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D3" w:rsidRPr="001C2DEB" w:rsidRDefault="00A16172" w:rsidP="00261C12">
      <w:pPr>
        <w:ind w:left="245" w:hangingChars="100" w:hanging="245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様式第４号（第７</w:t>
      </w:r>
      <w:r w:rsidR="006575D3">
        <w:rPr>
          <w:rFonts w:ascii="ＭＳ 明朝" w:hAnsi="ＭＳ 明朝" w:hint="eastAsia"/>
        </w:rPr>
        <w:t>条</w:t>
      </w:r>
      <w:r w:rsidR="006575D3" w:rsidRPr="001C2DEB">
        <w:rPr>
          <w:rFonts w:ascii="ＭＳ 明朝" w:hAnsi="ＭＳ 明朝" w:hint="eastAsia"/>
        </w:rPr>
        <w:t>関係）</w:t>
      </w:r>
    </w:p>
    <w:p w:rsidR="006575D3" w:rsidRDefault="006575D3" w:rsidP="006575D3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C25380">
        <w:rPr>
          <w:rFonts w:ascii="ＭＳ 明朝" w:hAnsi="ＭＳ 明朝" w:hint="eastAsia"/>
        </w:rPr>
        <w:t>刈谷市障害</w:t>
      </w:r>
      <w:r>
        <w:rPr>
          <w:rFonts w:ascii="ＭＳ 明朝" w:hAnsi="ＭＳ 明朝" w:hint="eastAsia"/>
        </w:rPr>
        <w:t>者雇用推進企業支援事業補助金</w:t>
      </w:r>
      <w:r w:rsidR="00A16172">
        <w:rPr>
          <w:rFonts w:ascii="ＭＳ 明朝" w:hAnsi="ＭＳ 明朝" w:hint="eastAsia"/>
        </w:rPr>
        <w:t>補助対象認定辞退</w:t>
      </w:r>
      <w:r>
        <w:rPr>
          <w:rFonts w:ascii="ＭＳ 明朝" w:hAnsi="ＭＳ 明朝" w:hint="eastAsia"/>
        </w:rPr>
        <w:t>届出書</w:t>
      </w:r>
    </w:p>
    <w:p w:rsidR="006575D3" w:rsidRPr="00A16172" w:rsidRDefault="006575D3" w:rsidP="006575D3">
      <w:pPr>
        <w:overflowPunct w:val="0"/>
        <w:autoSpaceDE w:val="0"/>
        <w:autoSpaceDN w:val="0"/>
        <w:jc w:val="center"/>
        <w:rPr>
          <w:rFonts w:ascii="ＭＳ 明朝" w:hAnsi="ＭＳ 明朝"/>
        </w:rPr>
      </w:pPr>
    </w:p>
    <w:p w:rsidR="006575D3" w:rsidRDefault="006575D3" w:rsidP="006575D3">
      <w:pPr>
        <w:overflowPunct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6575D3" w:rsidRPr="001C2DEB" w:rsidRDefault="006575D3" w:rsidP="006575D3">
      <w:pPr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6575D3" w:rsidRDefault="006575D3" w:rsidP="006575D3">
      <w:pPr>
        <w:overflowPunct w:val="0"/>
        <w:autoSpaceDE w:val="0"/>
        <w:autoSpaceDN w:val="0"/>
        <w:ind w:firstLineChars="100" w:firstLine="245"/>
        <w:rPr>
          <w:rFonts w:ascii="ＭＳ 明朝" w:hAnsi="ＭＳ 明朝"/>
        </w:rPr>
      </w:pPr>
      <w:r>
        <w:rPr>
          <w:rFonts w:ascii="ＭＳ 明朝" w:hAnsi="ＭＳ 明朝" w:hint="eastAsia"/>
        </w:rPr>
        <w:t>刈谷市長</w:t>
      </w:r>
    </w:p>
    <w:p w:rsidR="006575D3" w:rsidRPr="001C2DEB" w:rsidRDefault="006575D3" w:rsidP="006575D3">
      <w:pPr>
        <w:overflowPunct w:val="0"/>
        <w:autoSpaceDE w:val="0"/>
        <w:autoSpaceDN w:val="0"/>
        <w:rPr>
          <w:rFonts w:ascii="ＭＳ 明朝" w:hAnsi="ＭＳ 明朝"/>
        </w:rPr>
      </w:pPr>
    </w:p>
    <w:p w:rsidR="00B04D7A" w:rsidRPr="00B04D7A" w:rsidRDefault="000F5BAD" w:rsidP="00B04D7A">
      <w:pPr>
        <w:wordWrap w:val="0"/>
        <w:overflowPunct w:val="0"/>
        <w:autoSpaceDE w:val="0"/>
        <w:autoSpaceDN w:val="0"/>
        <w:ind w:firstLineChars="1400" w:firstLine="343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届出</w:t>
      </w:r>
      <w:r w:rsidR="00B04D7A">
        <w:rPr>
          <w:rFonts w:ascii="ＭＳ 明朝" w:hAnsi="ＭＳ 明朝" w:hint="eastAsia"/>
        </w:rPr>
        <w:t xml:space="preserve">者　</w:t>
      </w:r>
      <w:r w:rsidR="00A16172">
        <w:rPr>
          <w:rFonts w:ascii="ＭＳ 明朝" w:hAnsi="ＭＳ 明朝" w:hint="eastAsia"/>
        </w:rPr>
        <w:t>所　在　地</w:t>
      </w:r>
      <w:r w:rsidR="00B04D7A" w:rsidRPr="00B04D7A">
        <w:rPr>
          <w:rFonts w:ascii="ＭＳ 明朝" w:hAnsi="ＭＳ 明朝" w:hint="eastAsia"/>
          <w:u w:val="dotted"/>
        </w:rPr>
        <w:t xml:space="preserve">　　　　　　　　　　　　　　</w:t>
      </w:r>
      <w:r w:rsidR="00B04D7A" w:rsidRPr="00C4127A">
        <w:rPr>
          <w:rFonts w:ascii="ＭＳ 明朝" w:hAnsi="ＭＳ 明朝" w:hint="eastAsia"/>
          <w:kern w:val="0"/>
        </w:rPr>
        <w:t>事業者名</w:t>
      </w:r>
      <w:r w:rsidR="00C4127A">
        <w:rPr>
          <w:rFonts w:ascii="ＭＳ 明朝" w:hAnsi="ＭＳ 明朝" w:hint="eastAsia"/>
          <w:kern w:val="0"/>
        </w:rPr>
        <w:t>称</w:t>
      </w:r>
      <w:r w:rsidR="00B04D7A" w:rsidRPr="00B04D7A">
        <w:rPr>
          <w:rFonts w:ascii="ＭＳ 明朝" w:hAnsi="ＭＳ 明朝" w:hint="eastAsia"/>
          <w:u w:val="dotted"/>
        </w:rPr>
        <w:t xml:space="preserve">　　　　　　　　　　　　　　</w:t>
      </w:r>
    </w:p>
    <w:p w:rsidR="00B04D7A" w:rsidRDefault="00B04D7A" w:rsidP="00A16172">
      <w:pPr>
        <w:overflowPunct w:val="0"/>
        <w:autoSpaceDE w:val="0"/>
        <w:autoSpaceDN w:val="0"/>
        <w:ind w:firstLineChars="1800" w:firstLine="4412"/>
        <w:rPr>
          <w:rFonts w:ascii="ＭＳ 明朝" w:hAnsi="ＭＳ 明朝"/>
          <w:u w:val="dotted"/>
        </w:rPr>
      </w:pPr>
      <w:r w:rsidRPr="00B04D7A">
        <w:rPr>
          <w:rFonts w:ascii="ＭＳ 明朝" w:hAnsi="ＭＳ 明朝" w:hint="eastAsia"/>
        </w:rPr>
        <w:t>代表者氏名</w:t>
      </w:r>
      <w:r w:rsidRPr="00B04D7A">
        <w:rPr>
          <w:rFonts w:ascii="ＭＳ 明朝" w:hAnsi="ＭＳ 明朝" w:hint="eastAsia"/>
          <w:u w:val="dotted"/>
        </w:rPr>
        <w:t xml:space="preserve">　　　　　　　　　</w:t>
      </w:r>
      <w:r w:rsidR="00A16172">
        <w:rPr>
          <w:rFonts w:ascii="ＭＳ 明朝" w:hAnsi="ＭＳ 明朝" w:hint="eastAsia"/>
          <w:u w:val="dotted"/>
        </w:rPr>
        <w:t xml:space="preserve">　　　　　</w:t>
      </w:r>
    </w:p>
    <w:p w:rsidR="006575D3" w:rsidRPr="00A16172" w:rsidRDefault="006575D3" w:rsidP="006575D3">
      <w:pPr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6575D3" w:rsidRDefault="004F14C0" w:rsidP="006575D3">
      <w:pPr>
        <w:widowControl/>
        <w:ind w:firstLineChars="100" w:firstLine="24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次の</w:t>
      </w:r>
      <w:r w:rsidR="006575D3">
        <w:rPr>
          <w:rFonts w:ascii="ＭＳ 明朝" w:hAnsi="ＭＳ 明朝" w:hint="eastAsia"/>
        </w:rPr>
        <w:t>とおり届け出ます。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236"/>
      </w:tblGrid>
      <w:tr w:rsidR="000F5BAD" w:rsidRPr="001C2DEB" w:rsidTr="006767C5">
        <w:trPr>
          <w:trHeight w:val="567"/>
        </w:trPr>
        <w:tc>
          <w:tcPr>
            <w:tcW w:w="1563" w:type="pct"/>
            <w:vAlign w:val="center"/>
          </w:tcPr>
          <w:p w:rsidR="000F5BAD" w:rsidRPr="001C2DEB" w:rsidRDefault="000F5BAD" w:rsidP="000F5BAD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補助対象認定番号</w:t>
            </w:r>
          </w:p>
        </w:tc>
        <w:tc>
          <w:tcPr>
            <w:tcW w:w="3437" w:type="pct"/>
            <w:vAlign w:val="center"/>
          </w:tcPr>
          <w:p w:rsidR="000F5BAD" w:rsidRDefault="000F5BAD" w:rsidP="000F5BAD">
            <w:pPr>
              <w:widowControl/>
              <w:ind w:rightChars="-41" w:right="-10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日付け　　第　　号</w:t>
            </w:r>
          </w:p>
        </w:tc>
      </w:tr>
      <w:tr w:rsidR="000F5BAD" w:rsidRPr="001C2DEB" w:rsidTr="006767C5">
        <w:trPr>
          <w:trHeight w:val="567"/>
        </w:trPr>
        <w:tc>
          <w:tcPr>
            <w:tcW w:w="1563" w:type="pct"/>
            <w:vAlign w:val="center"/>
          </w:tcPr>
          <w:p w:rsidR="000F5BAD" w:rsidRDefault="000F5BAD" w:rsidP="000F5BAD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対象障害者の氏名</w:t>
            </w:r>
          </w:p>
        </w:tc>
        <w:tc>
          <w:tcPr>
            <w:tcW w:w="3437" w:type="pct"/>
            <w:vAlign w:val="center"/>
          </w:tcPr>
          <w:p w:rsidR="000F5BAD" w:rsidRDefault="000F5BAD" w:rsidP="000F5BAD">
            <w:pPr>
              <w:widowControl/>
              <w:ind w:rightChars="-41" w:right="-101"/>
              <w:rPr>
                <w:rFonts w:ascii="ＭＳ 明朝" w:hAnsi="ＭＳ 明朝"/>
              </w:rPr>
            </w:pPr>
          </w:p>
        </w:tc>
      </w:tr>
      <w:tr w:rsidR="006575D3" w:rsidRPr="001C2DEB" w:rsidTr="006767C5">
        <w:trPr>
          <w:trHeight w:val="1772"/>
        </w:trPr>
        <w:tc>
          <w:tcPr>
            <w:tcW w:w="1563" w:type="pct"/>
            <w:vAlign w:val="center"/>
          </w:tcPr>
          <w:p w:rsidR="006575D3" w:rsidRDefault="00A16172" w:rsidP="006575D3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辞退</w:t>
            </w:r>
            <w:r w:rsidR="006575D3">
              <w:rPr>
                <w:rFonts w:ascii="ＭＳ 明朝" w:hAnsi="ＭＳ 明朝" w:hint="eastAsia"/>
              </w:rPr>
              <w:t>の理由</w:t>
            </w:r>
          </w:p>
        </w:tc>
        <w:tc>
          <w:tcPr>
            <w:tcW w:w="3437" w:type="pct"/>
          </w:tcPr>
          <w:p w:rsidR="006575D3" w:rsidRPr="000F5BAD" w:rsidRDefault="006575D3" w:rsidP="000F5BAD">
            <w:pPr>
              <w:rPr>
                <w:rFonts w:ascii="ＭＳ 明朝" w:hAnsi="ＭＳ 明朝"/>
              </w:rPr>
            </w:pPr>
          </w:p>
          <w:p w:rsidR="000F5BAD" w:rsidRPr="000F5BAD" w:rsidRDefault="000F5BAD" w:rsidP="000F5BAD">
            <w:pPr>
              <w:rPr>
                <w:rFonts w:ascii="ＭＳ 明朝" w:hAnsi="ＭＳ 明朝"/>
              </w:rPr>
            </w:pPr>
          </w:p>
        </w:tc>
      </w:tr>
      <w:tr w:rsidR="006575D3" w:rsidRPr="001C2DEB" w:rsidTr="006767C5">
        <w:trPr>
          <w:trHeight w:val="567"/>
        </w:trPr>
        <w:tc>
          <w:tcPr>
            <w:tcW w:w="1563" w:type="pct"/>
            <w:vAlign w:val="center"/>
          </w:tcPr>
          <w:p w:rsidR="006575D3" w:rsidRDefault="00A16172" w:rsidP="005E28E9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</w:t>
            </w:r>
            <w:r w:rsidR="006575D3">
              <w:rPr>
                <w:rFonts w:ascii="ＭＳ 明朝" w:hAnsi="ＭＳ 明朝" w:hint="eastAsia"/>
              </w:rPr>
              <w:t>中止年月日</w:t>
            </w:r>
          </w:p>
        </w:tc>
        <w:tc>
          <w:tcPr>
            <w:tcW w:w="3437" w:type="pct"/>
            <w:vAlign w:val="center"/>
          </w:tcPr>
          <w:p w:rsidR="006575D3" w:rsidRDefault="000F5BAD" w:rsidP="005E28E9">
            <w:pPr>
              <w:widowControl/>
              <w:ind w:rightChars="-41" w:right="-10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</w:tbl>
    <w:p w:rsidR="006575D3" w:rsidRDefault="006575D3" w:rsidP="006575D3">
      <w:pPr>
        <w:ind w:left="245" w:hangingChars="100" w:hanging="245"/>
        <w:rPr>
          <w:rFonts w:ascii="ＭＳ 明朝" w:hAnsi="ＭＳ 明朝"/>
        </w:rPr>
      </w:pPr>
    </w:p>
    <w:p w:rsidR="00E54548" w:rsidRDefault="00E54548">
      <w:pPr>
        <w:widowControl/>
        <w:jc w:val="left"/>
        <w:rPr>
          <w:rFonts w:ascii="ＭＳ 明朝" w:hAnsi="ＭＳ 明朝"/>
        </w:rPr>
      </w:pPr>
    </w:p>
    <w:sectPr w:rsidR="00E54548" w:rsidSect="000F5BAD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97" w:rsidRDefault="00461B97" w:rsidP="000B17CB">
      <w:r>
        <w:separator/>
      </w:r>
    </w:p>
  </w:endnote>
  <w:endnote w:type="continuationSeparator" w:id="0">
    <w:p w:rsidR="00461B97" w:rsidRDefault="00461B97" w:rsidP="000B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97" w:rsidRDefault="00461B97" w:rsidP="000B17CB">
      <w:r>
        <w:separator/>
      </w:r>
    </w:p>
  </w:footnote>
  <w:footnote w:type="continuationSeparator" w:id="0">
    <w:p w:rsidR="00461B97" w:rsidRDefault="00461B97" w:rsidP="000B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75C"/>
    <w:multiLevelType w:val="singleLevel"/>
    <w:tmpl w:val="BE7E9720"/>
    <w:lvl w:ilvl="0">
      <w:start w:val="2"/>
      <w:numFmt w:val="decimalFullWidth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1" w15:restartNumberingAfterBreak="0">
    <w:nsid w:val="04392B1E"/>
    <w:multiLevelType w:val="singleLevel"/>
    <w:tmpl w:val="91D290D2"/>
    <w:lvl w:ilvl="0">
      <w:start w:val="1"/>
      <w:numFmt w:val="decimalFullWidth"/>
      <w:lvlText w:val="%1条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5FF3A26"/>
    <w:multiLevelType w:val="singleLevel"/>
    <w:tmpl w:val="196C94F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0EEA6711"/>
    <w:multiLevelType w:val="hybridMultilevel"/>
    <w:tmpl w:val="1E2253B8"/>
    <w:lvl w:ilvl="0" w:tplc="4B00D57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F11D19"/>
    <w:multiLevelType w:val="hybridMultilevel"/>
    <w:tmpl w:val="FA3C6608"/>
    <w:lvl w:ilvl="0" w:tplc="2A16EA44">
      <w:start w:val="1"/>
      <w:numFmt w:val="decimalFullWidth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2D3642"/>
    <w:multiLevelType w:val="hybridMultilevel"/>
    <w:tmpl w:val="73366492"/>
    <w:lvl w:ilvl="0" w:tplc="B1CC72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68C5013"/>
    <w:multiLevelType w:val="hybridMultilevel"/>
    <w:tmpl w:val="E47E3A5E"/>
    <w:lvl w:ilvl="0" w:tplc="AD14809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B73D38"/>
    <w:multiLevelType w:val="singleLevel"/>
    <w:tmpl w:val="8CF63B58"/>
    <w:lvl w:ilvl="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76696646"/>
    <w:multiLevelType w:val="singleLevel"/>
    <w:tmpl w:val="AA646608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eastAsia"/>
      </w:rPr>
    </w:lvl>
  </w:abstractNum>
  <w:abstractNum w:abstractNumId="9" w15:restartNumberingAfterBreak="0">
    <w:nsid w:val="77C6402D"/>
    <w:multiLevelType w:val="singleLevel"/>
    <w:tmpl w:val="72744FA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10" w15:restartNumberingAfterBreak="0">
    <w:nsid w:val="7FC16B00"/>
    <w:multiLevelType w:val="hybridMultilevel"/>
    <w:tmpl w:val="75D4DBFE"/>
    <w:lvl w:ilvl="0" w:tplc="2A16EA44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3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44"/>
    <w:rsid w:val="00000359"/>
    <w:rsid w:val="00010111"/>
    <w:rsid w:val="000111FC"/>
    <w:rsid w:val="000145FB"/>
    <w:rsid w:val="0001681E"/>
    <w:rsid w:val="0002204B"/>
    <w:rsid w:val="000247E7"/>
    <w:rsid w:val="000301E6"/>
    <w:rsid w:val="00031CB1"/>
    <w:rsid w:val="00032128"/>
    <w:rsid w:val="00032481"/>
    <w:rsid w:val="00036960"/>
    <w:rsid w:val="0004052C"/>
    <w:rsid w:val="00041B62"/>
    <w:rsid w:val="00042672"/>
    <w:rsid w:val="000543F7"/>
    <w:rsid w:val="00061C09"/>
    <w:rsid w:val="000668FC"/>
    <w:rsid w:val="00066940"/>
    <w:rsid w:val="000716F6"/>
    <w:rsid w:val="00076F8A"/>
    <w:rsid w:val="00083376"/>
    <w:rsid w:val="000862A0"/>
    <w:rsid w:val="000875CA"/>
    <w:rsid w:val="0009235A"/>
    <w:rsid w:val="00093688"/>
    <w:rsid w:val="00094CE0"/>
    <w:rsid w:val="00095BBA"/>
    <w:rsid w:val="00096C34"/>
    <w:rsid w:val="000A1BDE"/>
    <w:rsid w:val="000A1D8C"/>
    <w:rsid w:val="000A57A7"/>
    <w:rsid w:val="000B17CB"/>
    <w:rsid w:val="000C37DB"/>
    <w:rsid w:val="000C5636"/>
    <w:rsid w:val="000D4AC8"/>
    <w:rsid w:val="000E1701"/>
    <w:rsid w:val="000E3A90"/>
    <w:rsid w:val="000F32C8"/>
    <w:rsid w:val="000F34B4"/>
    <w:rsid w:val="000F5BAD"/>
    <w:rsid w:val="00100E1E"/>
    <w:rsid w:val="00100ED1"/>
    <w:rsid w:val="00107B67"/>
    <w:rsid w:val="0011045E"/>
    <w:rsid w:val="0011130C"/>
    <w:rsid w:val="001133C4"/>
    <w:rsid w:val="00114465"/>
    <w:rsid w:val="00126A1D"/>
    <w:rsid w:val="00132B3B"/>
    <w:rsid w:val="0014089F"/>
    <w:rsid w:val="001557B8"/>
    <w:rsid w:val="00156A58"/>
    <w:rsid w:val="00161D3A"/>
    <w:rsid w:val="00172FC9"/>
    <w:rsid w:val="00173657"/>
    <w:rsid w:val="001743C3"/>
    <w:rsid w:val="00175EBB"/>
    <w:rsid w:val="0018067F"/>
    <w:rsid w:val="001879DC"/>
    <w:rsid w:val="00190897"/>
    <w:rsid w:val="001913D3"/>
    <w:rsid w:val="00193AC0"/>
    <w:rsid w:val="001957AD"/>
    <w:rsid w:val="001A285E"/>
    <w:rsid w:val="001A55BD"/>
    <w:rsid w:val="001A71C6"/>
    <w:rsid w:val="001B3FEF"/>
    <w:rsid w:val="001B4343"/>
    <w:rsid w:val="001B6F17"/>
    <w:rsid w:val="001B7026"/>
    <w:rsid w:val="001C064C"/>
    <w:rsid w:val="001C7F1E"/>
    <w:rsid w:val="001D0A1F"/>
    <w:rsid w:val="001D0E9C"/>
    <w:rsid w:val="001D2661"/>
    <w:rsid w:val="001F1522"/>
    <w:rsid w:val="001F65D5"/>
    <w:rsid w:val="002020D6"/>
    <w:rsid w:val="00204479"/>
    <w:rsid w:val="0020766B"/>
    <w:rsid w:val="0021362A"/>
    <w:rsid w:val="00216E3B"/>
    <w:rsid w:val="00216E61"/>
    <w:rsid w:val="0022379A"/>
    <w:rsid w:val="002279BD"/>
    <w:rsid w:val="0023787E"/>
    <w:rsid w:val="002415DC"/>
    <w:rsid w:val="002476E5"/>
    <w:rsid w:val="00253DD7"/>
    <w:rsid w:val="00256286"/>
    <w:rsid w:val="00260468"/>
    <w:rsid w:val="00260944"/>
    <w:rsid w:val="00261C12"/>
    <w:rsid w:val="00275AB5"/>
    <w:rsid w:val="002779B5"/>
    <w:rsid w:val="0028584B"/>
    <w:rsid w:val="0028667B"/>
    <w:rsid w:val="00290DFE"/>
    <w:rsid w:val="00295C2D"/>
    <w:rsid w:val="002A1B9A"/>
    <w:rsid w:val="002A26A2"/>
    <w:rsid w:val="002A6695"/>
    <w:rsid w:val="002A6A47"/>
    <w:rsid w:val="002A78A3"/>
    <w:rsid w:val="002B4146"/>
    <w:rsid w:val="002C33F4"/>
    <w:rsid w:val="002C5FE9"/>
    <w:rsid w:val="002C664F"/>
    <w:rsid w:val="002D010A"/>
    <w:rsid w:val="002D3C15"/>
    <w:rsid w:val="002E1B05"/>
    <w:rsid w:val="002E3B77"/>
    <w:rsid w:val="002E7165"/>
    <w:rsid w:val="002F30F4"/>
    <w:rsid w:val="002F7310"/>
    <w:rsid w:val="003078A9"/>
    <w:rsid w:val="0031211A"/>
    <w:rsid w:val="00316829"/>
    <w:rsid w:val="00333603"/>
    <w:rsid w:val="00341F1F"/>
    <w:rsid w:val="00355076"/>
    <w:rsid w:val="003577EE"/>
    <w:rsid w:val="00361BE8"/>
    <w:rsid w:val="00363157"/>
    <w:rsid w:val="00374D62"/>
    <w:rsid w:val="003756D9"/>
    <w:rsid w:val="00380DB2"/>
    <w:rsid w:val="00382B00"/>
    <w:rsid w:val="00384D10"/>
    <w:rsid w:val="00397733"/>
    <w:rsid w:val="003A3274"/>
    <w:rsid w:val="003C391D"/>
    <w:rsid w:val="003C3F1C"/>
    <w:rsid w:val="003C66A4"/>
    <w:rsid w:val="003D7F09"/>
    <w:rsid w:val="003F1534"/>
    <w:rsid w:val="003F2512"/>
    <w:rsid w:val="003F2E9C"/>
    <w:rsid w:val="003F79D4"/>
    <w:rsid w:val="00401716"/>
    <w:rsid w:val="004048ED"/>
    <w:rsid w:val="00407106"/>
    <w:rsid w:val="004073AB"/>
    <w:rsid w:val="00407FCE"/>
    <w:rsid w:val="00421D43"/>
    <w:rsid w:val="00427C7C"/>
    <w:rsid w:val="00432495"/>
    <w:rsid w:val="004339B3"/>
    <w:rsid w:val="004375EE"/>
    <w:rsid w:val="004439BE"/>
    <w:rsid w:val="00444152"/>
    <w:rsid w:val="00446E2F"/>
    <w:rsid w:val="00454E7F"/>
    <w:rsid w:val="00457EB9"/>
    <w:rsid w:val="00460F1C"/>
    <w:rsid w:val="00461B97"/>
    <w:rsid w:val="00461E2B"/>
    <w:rsid w:val="00463C83"/>
    <w:rsid w:val="00465167"/>
    <w:rsid w:val="004657EB"/>
    <w:rsid w:val="004734DD"/>
    <w:rsid w:val="004830DC"/>
    <w:rsid w:val="004853F8"/>
    <w:rsid w:val="00486150"/>
    <w:rsid w:val="00487F93"/>
    <w:rsid w:val="00495DD9"/>
    <w:rsid w:val="004A56E3"/>
    <w:rsid w:val="004B0153"/>
    <w:rsid w:val="004B26AC"/>
    <w:rsid w:val="004B48B9"/>
    <w:rsid w:val="004B6105"/>
    <w:rsid w:val="004B799C"/>
    <w:rsid w:val="004C78F4"/>
    <w:rsid w:val="004D3D68"/>
    <w:rsid w:val="004E2B7B"/>
    <w:rsid w:val="004E311C"/>
    <w:rsid w:val="004E7011"/>
    <w:rsid w:val="004F14C0"/>
    <w:rsid w:val="004F1BE6"/>
    <w:rsid w:val="004F2240"/>
    <w:rsid w:val="004F3258"/>
    <w:rsid w:val="004F49F7"/>
    <w:rsid w:val="004F5D47"/>
    <w:rsid w:val="005005B4"/>
    <w:rsid w:val="005029C2"/>
    <w:rsid w:val="00503543"/>
    <w:rsid w:val="0051540A"/>
    <w:rsid w:val="00517086"/>
    <w:rsid w:val="0051799C"/>
    <w:rsid w:val="00526F87"/>
    <w:rsid w:val="00540C89"/>
    <w:rsid w:val="0054212F"/>
    <w:rsid w:val="005425AC"/>
    <w:rsid w:val="00543D63"/>
    <w:rsid w:val="00544FD6"/>
    <w:rsid w:val="00546108"/>
    <w:rsid w:val="00552611"/>
    <w:rsid w:val="005572B0"/>
    <w:rsid w:val="00563286"/>
    <w:rsid w:val="00564D84"/>
    <w:rsid w:val="005659F6"/>
    <w:rsid w:val="005670FE"/>
    <w:rsid w:val="00577179"/>
    <w:rsid w:val="00590209"/>
    <w:rsid w:val="00594BC2"/>
    <w:rsid w:val="00595F6E"/>
    <w:rsid w:val="005A7756"/>
    <w:rsid w:val="005B5521"/>
    <w:rsid w:val="005B73E0"/>
    <w:rsid w:val="005C6A8F"/>
    <w:rsid w:val="005D1388"/>
    <w:rsid w:val="005D47FD"/>
    <w:rsid w:val="005D5E19"/>
    <w:rsid w:val="005D6A04"/>
    <w:rsid w:val="005D6C9F"/>
    <w:rsid w:val="005D75AE"/>
    <w:rsid w:val="005E0258"/>
    <w:rsid w:val="005E0EB9"/>
    <w:rsid w:val="005E28E9"/>
    <w:rsid w:val="005E35F1"/>
    <w:rsid w:val="005E47A9"/>
    <w:rsid w:val="00600B5B"/>
    <w:rsid w:val="006135B3"/>
    <w:rsid w:val="00624FDA"/>
    <w:rsid w:val="006343E9"/>
    <w:rsid w:val="00637953"/>
    <w:rsid w:val="00645A9C"/>
    <w:rsid w:val="00645B04"/>
    <w:rsid w:val="00652086"/>
    <w:rsid w:val="006575D3"/>
    <w:rsid w:val="0065796F"/>
    <w:rsid w:val="0066029C"/>
    <w:rsid w:val="0066452D"/>
    <w:rsid w:val="006767C5"/>
    <w:rsid w:val="00681BD2"/>
    <w:rsid w:val="00681CAD"/>
    <w:rsid w:val="00682544"/>
    <w:rsid w:val="00685059"/>
    <w:rsid w:val="006867BD"/>
    <w:rsid w:val="006A5344"/>
    <w:rsid w:val="006A55D3"/>
    <w:rsid w:val="006B217E"/>
    <w:rsid w:val="006B3915"/>
    <w:rsid w:val="006B6FA4"/>
    <w:rsid w:val="006D1609"/>
    <w:rsid w:val="006D18C5"/>
    <w:rsid w:val="006D21D5"/>
    <w:rsid w:val="006D5962"/>
    <w:rsid w:val="006D77F6"/>
    <w:rsid w:val="006D7F42"/>
    <w:rsid w:val="006E0ACA"/>
    <w:rsid w:val="006E588B"/>
    <w:rsid w:val="006E6CE0"/>
    <w:rsid w:val="006F5546"/>
    <w:rsid w:val="00701D17"/>
    <w:rsid w:val="00707CBB"/>
    <w:rsid w:val="00711CBB"/>
    <w:rsid w:val="00714217"/>
    <w:rsid w:val="0071511A"/>
    <w:rsid w:val="00720BE5"/>
    <w:rsid w:val="00735DAC"/>
    <w:rsid w:val="00740496"/>
    <w:rsid w:val="0074092D"/>
    <w:rsid w:val="007413FB"/>
    <w:rsid w:val="0074775B"/>
    <w:rsid w:val="00760F0A"/>
    <w:rsid w:val="00767827"/>
    <w:rsid w:val="00770124"/>
    <w:rsid w:val="00772D3C"/>
    <w:rsid w:val="00773448"/>
    <w:rsid w:val="00775E95"/>
    <w:rsid w:val="00783BD2"/>
    <w:rsid w:val="00785C3D"/>
    <w:rsid w:val="00786724"/>
    <w:rsid w:val="007868FC"/>
    <w:rsid w:val="00792F44"/>
    <w:rsid w:val="00794C8F"/>
    <w:rsid w:val="007B20D2"/>
    <w:rsid w:val="007C7C81"/>
    <w:rsid w:val="007D1A95"/>
    <w:rsid w:val="007D5674"/>
    <w:rsid w:val="007D5AEE"/>
    <w:rsid w:val="007D6A50"/>
    <w:rsid w:val="007D72C3"/>
    <w:rsid w:val="007E1473"/>
    <w:rsid w:val="007E56E4"/>
    <w:rsid w:val="007E6EAC"/>
    <w:rsid w:val="007F0D26"/>
    <w:rsid w:val="007F1204"/>
    <w:rsid w:val="007F5706"/>
    <w:rsid w:val="007F61A1"/>
    <w:rsid w:val="007F626E"/>
    <w:rsid w:val="0080118F"/>
    <w:rsid w:val="008029B5"/>
    <w:rsid w:val="008060CB"/>
    <w:rsid w:val="00812E02"/>
    <w:rsid w:val="008153D4"/>
    <w:rsid w:val="00816CC7"/>
    <w:rsid w:val="0082024E"/>
    <w:rsid w:val="00823018"/>
    <w:rsid w:val="00823844"/>
    <w:rsid w:val="008329C5"/>
    <w:rsid w:val="00832F5D"/>
    <w:rsid w:val="008378F2"/>
    <w:rsid w:val="0085442C"/>
    <w:rsid w:val="0085619E"/>
    <w:rsid w:val="00873240"/>
    <w:rsid w:val="0087504E"/>
    <w:rsid w:val="00882BFC"/>
    <w:rsid w:val="00890937"/>
    <w:rsid w:val="0089151D"/>
    <w:rsid w:val="00894474"/>
    <w:rsid w:val="00895602"/>
    <w:rsid w:val="008A1AEC"/>
    <w:rsid w:val="008B27AE"/>
    <w:rsid w:val="008C0937"/>
    <w:rsid w:val="008C09FC"/>
    <w:rsid w:val="008C2E60"/>
    <w:rsid w:val="008C453D"/>
    <w:rsid w:val="008C569B"/>
    <w:rsid w:val="008E1966"/>
    <w:rsid w:val="008E7408"/>
    <w:rsid w:val="008E7734"/>
    <w:rsid w:val="008F194D"/>
    <w:rsid w:val="008F780B"/>
    <w:rsid w:val="00906D83"/>
    <w:rsid w:val="00921F1B"/>
    <w:rsid w:val="00926D85"/>
    <w:rsid w:val="00927745"/>
    <w:rsid w:val="009304BC"/>
    <w:rsid w:val="00936C93"/>
    <w:rsid w:val="0094053E"/>
    <w:rsid w:val="00950746"/>
    <w:rsid w:val="00952D18"/>
    <w:rsid w:val="00960AE3"/>
    <w:rsid w:val="00963799"/>
    <w:rsid w:val="00965385"/>
    <w:rsid w:val="00967557"/>
    <w:rsid w:val="0098348B"/>
    <w:rsid w:val="00985523"/>
    <w:rsid w:val="00986AFA"/>
    <w:rsid w:val="00993AA8"/>
    <w:rsid w:val="009944F3"/>
    <w:rsid w:val="009B08A2"/>
    <w:rsid w:val="009C23A6"/>
    <w:rsid w:val="009C50AF"/>
    <w:rsid w:val="009D0A97"/>
    <w:rsid w:val="009E23DE"/>
    <w:rsid w:val="009E662D"/>
    <w:rsid w:val="009F6768"/>
    <w:rsid w:val="00A06C07"/>
    <w:rsid w:val="00A16172"/>
    <w:rsid w:val="00A23000"/>
    <w:rsid w:val="00A2410D"/>
    <w:rsid w:val="00A30640"/>
    <w:rsid w:val="00A31868"/>
    <w:rsid w:val="00A33DA0"/>
    <w:rsid w:val="00A4186B"/>
    <w:rsid w:val="00A46BFF"/>
    <w:rsid w:val="00A479A8"/>
    <w:rsid w:val="00A52E0A"/>
    <w:rsid w:val="00A541DD"/>
    <w:rsid w:val="00A552C4"/>
    <w:rsid w:val="00A5796E"/>
    <w:rsid w:val="00A57B4F"/>
    <w:rsid w:val="00A61AFB"/>
    <w:rsid w:val="00A62462"/>
    <w:rsid w:val="00A62802"/>
    <w:rsid w:val="00A74DE6"/>
    <w:rsid w:val="00A817DE"/>
    <w:rsid w:val="00A945D2"/>
    <w:rsid w:val="00A95CB8"/>
    <w:rsid w:val="00A97F96"/>
    <w:rsid w:val="00AA238C"/>
    <w:rsid w:val="00AB7106"/>
    <w:rsid w:val="00AC4A56"/>
    <w:rsid w:val="00AD28B5"/>
    <w:rsid w:val="00AD34C2"/>
    <w:rsid w:val="00AD5CA6"/>
    <w:rsid w:val="00AE14B9"/>
    <w:rsid w:val="00AE27C1"/>
    <w:rsid w:val="00AE6C94"/>
    <w:rsid w:val="00AF132B"/>
    <w:rsid w:val="00AF2378"/>
    <w:rsid w:val="00AF4450"/>
    <w:rsid w:val="00B00549"/>
    <w:rsid w:val="00B00968"/>
    <w:rsid w:val="00B020B0"/>
    <w:rsid w:val="00B04D7A"/>
    <w:rsid w:val="00B11C76"/>
    <w:rsid w:val="00B14FF6"/>
    <w:rsid w:val="00B219FB"/>
    <w:rsid w:val="00B2351E"/>
    <w:rsid w:val="00B24C9F"/>
    <w:rsid w:val="00B257AF"/>
    <w:rsid w:val="00B30152"/>
    <w:rsid w:val="00B335D9"/>
    <w:rsid w:val="00B3618D"/>
    <w:rsid w:val="00B528E1"/>
    <w:rsid w:val="00B528E8"/>
    <w:rsid w:val="00B541F8"/>
    <w:rsid w:val="00B563C3"/>
    <w:rsid w:val="00B56FE4"/>
    <w:rsid w:val="00B654F5"/>
    <w:rsid w:val="00B65EDD"/>
    <w:rsid w:val="00B677CC"/>
    <w:rsid w:val="00B6780F"/>
    <w:rsid w:val="00B71434"/>
    <w:rsid w:val="00B74803"/>
    <w:rsid w:val="00B74C6C"/>
    <w:rsid w:val="00B77857"/>
    <w:rsid w:val="00B77FD2"/>
    <w:rsid w:val="00B8224A"/>
    <w:rsid w:val="00B85AD5"/>
    <w:rsid w:val="00B873C6"/>
    <w:rsid w:val="00BA1DF6"/>
    <w:rsid w:val="00BA583F"/>
    <w:rsid w:val="00BB1D09"/>
    <w:rsid w:val="00BB2C16"/>
    <w:rsid w:val="00BB65CB"/>
    <w:rsid w:val="00BB6E3B"/>
    <w:rsid w:val="00BD4FE5"/>
    <w:rsid w:val="00BE190F"/>
    <w:rsid w:val="00BE275B"/>
    <w:rsid w:val="00BE7B10"/>
    <w:rsid w:val="00BF2D9A"/>
    <w:rsid w:val="00BF6923"/>
    <w:rsid w:val="00C03884"/>
    <w:rsid w:val="00C104AF"/>
    <w:rsid w:val="00C14595"/>
    <w:rsid w:val="00C15A19"/>
    <w:rsid w:val="00C25380"/>
    <w:rsid w:val="00C303CD"/>
    <w:rsid w:val="00C30796"/>
    <w:rsid w:val="00C3095A"/>
    <w:rsid w:val="00C33FFB"/>
    <w:rsid w:val="00C34D28"/>
    <w:rsid w:val="00C407A5"/>
    <w:rsid w:val="00C4127A"/>
    <w:rsid w:val="00C44B4C"/>
    <w:rsid w:val="00C45FEE"/>
    <w:rsid w:val="00C46484"/>
    <w:rsid w:val="00C508FC"/>
    <w:rsid w:val="00C545D9"/>
    <w:rsid w:val="00C56D8C"/>
    <w:rsid w:val="00C64E7E"/>
    <w:rsid w:val="00C72E6F"/>
    <w:rsid w:val="00C77B09"/>
    <w:rsid w:val="00C811B0"/>
    <w:rsid w:val="00C84DD5"/>
    <w:rsid w:val="00C955F1"/>
    <w:rsid w:val="00C957DB"/>
    <w:rsid w:val="00CA351B"/>
    <w:rsid w:val="00CA74CB"/>
    <w:rsid w:val="00CA7CEE"/>
    <w:rsid w:val="00CC0627"/>
    <w:rsid w:val="00CC3461"/>
    <w:rsid w:val="00CD2B6D"/>
    <w:rsid w:val="00CD7021"/>
    <w:rsid w:val="00CE0B08"/>
    <w:rsid w:val="00CE2BF7"/>
    <w:rsid w:val="00CE4962"/>
    <w:rsid w:val="00CE6560"/>
    <w:rsid w:val="00CF7041"/>
    <w:rsid w:val="00D00D92"/>
    <w:rsid w:val="00D05BD6"/>
    <w:rsid w:val="00D14E93"/>
    <w:rsid w:val="00D15BDF"/>
    <w:rsid w:val="00D15FF3"/>
    <w:rsid w:val="00D26315"/>
    <w:rsid w:val="00D3078F"/>
    <w:rsid w:val="00D33191"/>
    <w:rsid w:val="00D42C5C"/>
    <w:rsid w:val="00D42C90"/>
    <w:rsid w:val="00D4303B"/>
    <w:rsid w:val="00D52874"/>
    <w:rsid w:val="00D55879"/>
    <w:rsid w:val="00D55A9B"/>
    <w:rsid w:val="00D56C14"/>
    <w:rsid w:val="00D57B37"/>
    <w:rsid w:val="00D751E7"/>
    <w:rsid w:val="00D76D3B"/>
    <w:rsid w:val="00D82D9E"/>
    <w:rsid w:val="00D83367"/>
    <w:rsid w:val="00D84A10"/>
    <w:rsid w:val="00DA4302"/>
    <w:rsid w:val="00DA7B74"/>
    <w:rsid w:val="00DB21D0"/>
    <w:rsid w:val="00DB4DEE"/>
    <w:rsid w:val="00DB7F47"/>
    <w:rsid w:val="00DC0D30"/>
    <w:rsid w:val="00DC17C2"/>
    <w:rsid w:val="00DC6859"/>
    <w:rsid w:val="00DD41DA"/>
    <w:rsid w:val="00DD563B"/>
    <w:rsid w:val="00DD5AA9"/>
    <w:rsid w:val="00DF1A67"/>
    <w:rsid w:val="00DF2D6E"/>
    <w:rsid w:val="00DF4E0E"/>
    <w:rsid w:val="00DF4F8E"/>
    <w:rsid w:val="00E03924"/>
    <w:rsid w:val="00E0551A"/>
    <w:rsid w:val="00E115C2"/>
    <w:rsid w:val="00E11D82"/>
    <w:rsid w:val="00E12450"/>
    <w:rsid w:val="00E166CD"/>
    <w:rsid w:val="00E23495"/>
    <w:rsid w:val="00E24526"/>
    <w:rsid w:val="00E377AC"/>
    <w:rsid w:val="00E42375"/>
    <w:rsid w:val="00E44B7E"/>
    <w:rsid w:val="00E54548"/>
    <w:rsid w:val="00E545A6"/>
    <w:rsid w:val="00E57EEA"/>
    <w:rsid w:val="00E6446B"/>
    <w:rsid w:val="00E704DD"/>
    <w:rsid w:val="00E74F6E"/>
    <w:rsid w:val="00E75022"/>
    <w:rsid w:val="00E75146"/>
    <w:rsid w:val="00E84202"/>
    <w:rsid w:val="00E85B04"/>
    <w:rsid w:val="00E879B4"/>
    <w:rsid w:val="00E904E7"/>
    <w:rsid w:val="00E91504"/>
    <w:rsid w:val="00E9486C"/>
    <w:rsid w:val="00E97BC0"/>
    <w:rsid w:val="00EA0DC8"/>
    <w:rsid w:val="00EA413C"/>
    <w:rsid w:val="00EA659A"/>
    <w:rsid w:val="00EB1E14"/>
    <w:rsid w:val="00EB2DEE"/>
    <w:rsid w:val="00EC0740"/>
    <w:rsid w:val="00ED4AEF"/>
    <w:rsid w:val="00EF2131"/>
    <w:rsid w:val="00EF35EB"/>
    <w:rsid w:val="00EF65BB"/>
    <w:rsid w:val="00EF73F8"/>
    <w:rsid w:val="00F028FF"/>
    <w:rsid w:val="00F072E8"/>
    <w:rsid w:val="00F1625A"/>
    <w:rsid w:val="00F20C0D"/>
    <w:rsid w:val="00F32725"/>
    <w:rsid w:val="00F33A3B"/>
    <w:rsid w:val="00F34FCE"/>
    <w:rsid w:val="00F377D1"/>
    <w:rsid w:val="00F433D4"/>
    <w:rsid w:val="00F46404"/>
    <w:rsid w:val="00F52A5F"/>
    <w:rsid w:val="00F536E9"/>
    <w:rsid w:val="00F74E29"/>
    <w:rsid w:val="00F76892"/>
    <w:rsid w:val="00F77E4A"/>
    <w:rsid w:val="00F94C31"/>
    <w:rsid w:val="00F9793A"/>
    <w:rsid w:val="00FA0649"/>
    <w:rsid w:val="00FA2F24"/>
    <w:rsid w:val="00FA3D9F"/>
    <w:rsid w:val="00FA5457"/>
    <w:rsid w:val="00FA5FC4"/>
    <w:rsid w:val="00FB0C3C"/>
    <w:rsid w:val="00FB3B45"/>
    <w:rsid w:val="00FB50BD"/>
    <w:rsid w:val="00FB544E"/>
    <w:rsid w:val="00FB6917"/>
    <w:rsid w:val="00FC2762"/>
    <w:rsid w:val="00FD26BC"/>
    <w:rsid w:val="00FD71A5"/>
    <w:rsid w:val="00FE31A3"/>
    <w:rsid w:val="00FE460E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248AF-DE2B-4CF5-ABB7-7E0F6E7E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A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 w:hanging="180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next w:val="a"/>
    <w:link w:val="a7"/>
    <w:uiPriority w:val="99"/>
    <w:pPr>
      <w:jc w:val="right"/>
    </w:pPr>
  </w:style>
  <w:style w:type="paragraph" w:styleId="2">
    <w:name w:val="Body Text Indent 2"/>
    <w:basedOn w:val="a"/>
    <w:semiHidden/>
    <w:pPr>
      <w:ind w:left="229" w:hanging="229"/>
    </w:pPr>
    <w:rPr>
      <w:rFonts w:ascii="ＭＳ 明朝"/>
    </w:rPr>
  </w:style>
  <w:style w:type="paragraph" w:styleId="a8">
    <w:name w:val="header"/>
    <w:basedOn w:val="a"/>
    <w:link w:val="a9"/>
    <w:uiPriority w:val="99"/>
    <w:unhideWhenUsed/>
    <w:rsid w:val="000B1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B17CB"/>
    <w:rPr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0B17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B17CB"/>
    <w:rPr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F237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F237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363157"/>
    <w:rPr>
      <w:kern w:val="2"/>
      <w:sz w:val="22"/>
    </w:rPr>
  </w:style>
  <w:style w:type="character" w:customStyle="1" w:styleId="a7">
    <w:name w:val="結語 (文字)"/>
    <w:link w:val="a6"/>
    <w:uiPriority w:val="99"/>
    <w:rsid w:val="004B6105"/>
    <w:rPr>
      <w:kern w:val="2"/>
      <w:sz w:val="22"/>
    </w:rPr>
  </w:style>
  <w:style w:type="character" w:customStyle="1" w:styleId="a5">
    <w:name w:val="記 (文字)"/>
    <w:link w:val="a4"/>
    <w:rsid w:val="004B6105"/>
    <w:rPr>
      <w:kern w:val="2"/>
      <w:sz w:val="22"/>
    </w:rPr>
  </w:style>
  <w:style w:type="character" w:styleId="af">
    <w:name w:val="annotation reference"/>
    <w:uiPriority w:val="99"/>
    <w:semiHidden/>
    <w:unhideWhenUsed/>
    <w:rsid w:val="00A552C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552C4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A552C4"/>
    <w:rPr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52C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552C4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notes.xml" Type="http://schemas.openxmlformats.org/officeDocument/2006/relationships/footnotes"/><Relationship Id="rId11" Target="endnotes.xml" Type="http://schemas.openxmlformats.org/officeDocument/2006/relationships/endnotes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../customXml/item5.xml" Type="http://schemas.openxmlformats.org/officeDocument/2006/relationships/customXml"/><Relationship Id="rId6" Target="numbering.xml" Type="http://schemas.openxmlformats.org/officeDocument/2006/relationships/numbering"/><Relationship Id="rId7" Target="styles.xml" Type="http://schemas.openxmlformats.org/officeDocument/2006/relationships/styles"/><Relationship Id="rId8" Target="settings.xml" Type="http://schemas.openxmlformats.org/officeDocument/2006/relationships/settings"/><Relationship Id="rId9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_rels/item5.xml.rels><?xml version="1.0" encoding="UTF-8" standalone="no"?><Relationships xmlns="http://schemas.openxmlformats.org/package/2006/relationships"><Relationship Id="rId1" Target="itemProps5.xml" Type="http://schemas.openxmlformats.org/officeDocument/2006/relationships/customXmlProps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2C33-E95D-4D93-9CF6-22600047C2C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9322929-C7A2-402C-97B7-D1A36E188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0B906-885B-41F2-93AC-2F7C1AC2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4B2D03-C6F7-473F-B6B2-1E9FC8C772C1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938BBC9-45F1-4227-B446-72C569F3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31D1614B</Template>
  <TotalTime>0</TotalTime>
  <Pages>1</Pages>
  <Words>114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災害救助法適用時の災害援護資金の貸付に関する要綱</vt:lpstr>
    </vt:vector>
  </TitlesOfParts>
  <Company>刈谷市役所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2020-08-26T04:41:00Z</dcterms:created>
  <dc:creator>片山 将己</dc:creator>
  <cp:lastModifiedBy>片山 将己</cp:lastModifiedBy>
  <cp:lastPrinted>2020-01-16T08:04:00Z</cp:lastPrinted>
  <dcterms:modified xsi:type="dcterms:W3CDTF">2020-08-26T04:41:00Z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