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A4" w:rsidRPr="003E6DCA" w:rsidRDefault="003C52A4" w:rsidP="006029FD">
      <w:pPr>
        <w:rPr>
          <w:sz w:val="24"/>
          <w:szCs w:val="24"/>
        </w:rPr>
      </w:pPr>
      <w:bookmarkStart w:id="0" w:name="_GoBack"/>
      <w:bookmarkEnd w:id="0"/>
    </w:p>
    <w:p w:rsidR="003E6DCA" w:rsidRPr="003E6DCA" w:rsidRDefault="003E6DCA" w:rsidP="006029FD">
      <w:pPr>
        <w:rPr>
          <w:sz w:val="24"/>
          <w:szCs w:val="24"/>
        </w:rPr>
      </w:pPr>
    </w:p>
    <w:p w:rsidR="003E6DCA" w:rsidRPr="003E6DCA" w:rsidRDefault="003E6DCA" w:rsidP="006029FD">
      <w:pPr>
        <w:rPr>
          <w:sz w:val="24"/>
          <w:szCs w:val="24"/>
        </w:rPr>
      </w:pPr>
    </w:p>
    <w:p w:rsidR="003E6DCA" w:rsidRPr="003E6DCA" w:rsidRDefault="003E6DCA" w:rsidP="003E6DCA">
      <w:pPr>
        <w:jc w:val="center"/>
        <w:rPr>
          <w:sz w:val="24"/>
          <w:szCs w:val="24"/>
        </w:rPr>
      </w:pPr>
      <w:r w:rsidRPr="003E6DCA">
        <w:rPr>
          <w:rFonts w:hint="eastAsia"/>
          <w:sz w:val="24"/>
          <w:szCs w:val="24"/>
        </w:rPr>
        <w:t>土地使用承諾書</w:t>
      </w:r>
    </w:p>
    <w:p w:rsidR="003E6DCA" w:rsidRPr="003E6DCA" w:rsidRDefault="003E6DCA" w:rsidP="003E6DCA">
      <w:pPr>
        <w:jc w:val="center"/>
        <w:rPr>
          <w:sz w:val="24"/>
          <w:szCs w:val="24"/>
        </w:rPr>
      </w:pPr>
    </w:p>
    <w:p w:rsidR="003E6DCA" w:rsidRPr="003E6DCA" w:rsidRDefault="00D70CD6" w:rsidP="003E6D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〇　〇　〇　〇</w:t>
      </w:r>
      <w:r w:rsidR="00E12B40">
        <w:rPr>
          <w:rFonts w:hint="eastAsia"/>
          <w:sz w:val="24"/>
          <w:szCs w:val="24"/>
        </w:rPr>
        <w:t xml:space="preserve">　</w:t>
      </w:r>
      <w:r w:rsidR="003E6DCA" w:rsidRPr="003E6DCA">
        <w:rPr>
          <w:rFonts w:hint="eastAsia"/>
          <w:sz w:val="24"/>
          <w:szCs w:val="24"/>
        </w:rPr>
        <w:t>へ看板用地として、使用することを承諾します。</w:t>
      </w:r>
    </w:p>
    <w:p w:rsidR="003E6DCA" w:rsidRPr="003E6DCA" w:rsidRDefault="003E6DCA" w:rsidP="006029FD">
      <w:pPr>
        <w:rPr>
          <w:sz w:val="24"/>
          <w:szCs w:val="24"/>
        </w:rPr>
      </w:pPr>
    </w:p>
    <w:p w:rsidR="003E6DCA" w:rsidRPr="003E6DCA" w:rsidRDefault="003E6DCA" w:rsidP="006029FD">
      <w:pPr>
        <w:rPr>
          <w:sz w:val="24"/>
          <w:szCs w:val="24"/>
        </w:rPr>
      </w:pPr>
    </w:p>
    <w:p w:rsidR="003E6DCA" w:rsidRPr="003E6DCA" w:rsidRDefault="003E6DCA" w:rsidP="006029FD">
      <w:pPr>
        <w:rPr>
          <w:sz w:val="24"/>
          <w:szCs w:val="24"/>
        </w:rPr>
      </w:pPr>
      <w:r w:rsidRPr="003E6DCA">
        <w:rPr>
          <w:rFonts w:hint="eastAsia"/>
          <w:sz w:val="24"/>
          <w:szCs w:val="24"/>
        </w:rPr>
        <w:t xml:space="preserve">　　《看板用地》</w:t>
      </w:r>
    </w:p>
    <w:p w:rsidR="003E6DCA" w:rsidRPr="003E6DCA" w:rsidRDefault="003E6DCA" w:rsidP="006029FD">
      <w:pPr>
        <w:rPr>
          <w:sz w:val="24"/>
          <w:szCs w:val="24"/>
        </w:rPr>
      </w:pPr>
      <w:r w:rsidRPr="003E6DCA">
        <w:rPr>
          <w:rFonts w:hint="eastAsia"/>
          <w:sz w:val="24"/>
          <w:szCs w:val="24"/>
        </w:rPr>
        <w:t xml:space="preserve">　　　　　　　　　　　　　</w:t>
      </w:r>
    </w:p>
    <w:p w:rsidR="003E6DCA" w:rsidRPr="003E6DCA" w:rsidRDefault="003E6DCA" w:rsidP="006029FD">
      <w:pPr>
        <w:rPr>
          <w:sz w:val="24"/>
          <w:szCs w:val="24"/>
        </w:rPr>
      </w:pPr>
      <w:r w:rsidRPr="003E6DCA">
        <w:rPr>
          <w:rFonts w:hint="eastAsia"/>
          <w:sz w:val="24"/>
          <w:szCs w:val="24"/>
        </w:rPr>
        <w:t xml:space="preserve">　　</w:t>
      </w:r>
    </w:p>
    <w:p w:rsidR="003E6DCA" w:rsidRPr="003E6DCA" w:rsidRDefault="003E6DCA" w:rsidP="006029FD">
      <w:pPr>
        <w:rPr>
          <w:sz w:val="24"/>
          <w:szCs w:val="24"/>
        </w:rPr>
      </w:pPr>
      <w:r w:rsidRPr="003E6DCA">
        <w:rPr>
          <w:rFonts w:hint="eastAsia"/>
          <w:sz w:val="24"/>
          <w:szCs w:val="24"/>
        </w:rPr>
        <w:t xml:space="preserve">　　《所有者》</w:t>
      </w:r>
    </w:p>
    <w:p w:rsidR="003E6DCA" w:rsidRPr="003E6DCA" w:rsidRDefault="003E6DCA" w:rsidP="006029FD">
      <w:pPr>
        <w:rPr>
          <w:sz w:val="24"/>
          <w:szCs w:val="24"/>
        </w:rPr>
      </w:pPr>
      <w:r w:rsidRPr="003E6DCA">
        <w:rPr>
          <w:rFonts w:hint="eastAsia"/>
          <w:sz w:val="24"/>
          <w:szCs w:val="24"/>
        </w:rPr>
        <w:t xml:space="preserve">　　　　　　　　　　　　住所　</w:t>
      </w:r>
    </w:p>
    <w:p w:rsidR="003E6DCA" w:rsidRDefault="00D70CD6" w:rsidP="00602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氏名　　　　　　　　　　　　　</w:t>
      </w:r>
      <w:r w:rsidR="003E6DCA" w:rsidRPr="003E6DCA">
        <w:rPr>
          <w:rFonts w:hint="eastAsia"/>
          <w:sz w:val="24"/>
          <w:szCs w:val="24"/>
        </w:rPr>
        <w:t xml:space="preserve">　㊞</w:t>
      </w:r>
    </w:p>
    <w:p w:rsidR="00D70CD6" w:rsidRDefault="00D70CD6" w:rsidP="006029FD">
      <w:pPr>
        <w:rPr>
          <w:sz w:val="24"/>
          <w:szCs w:val="24"/>
        </w:rPr>
      </w:pPr>
    </w:p>
    <w:p w:rsidR="00D70CD6" w:rsidRDefault="00D70CD6" w:rsidP="00D70CD6">
      <w:pPr>
        <w:jc w:val="right"/>
        <w:rPr>
          <w:sz w:val="24"/>
          <w:szCs w:val="24"/>
        </w:rPr>
      </w:pPr>
    </w:p>
    <w:p w:rsidR="00D70CD6" w:rsidRPr="003E6DCA" w:rsidRDefault="00D70CD6" w:rsidP="00D70CD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sectPr w:rsidR="00D70CD6" w:rsidRPr="003E6DCA" w:rsidSect="006029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77" w:rsidRDefault="000E2E77">
      <w:r>
        <w:separator/>
      </w:r>
    </w:p>
  </w:endnote>
  <w:endnote w:type="continuationSeparator" w:id="0">
    <w:p w:rsidR="000E2E77" w:rsidRDefault="000E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7C" w:rsidRDefault="00C30E7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7C" w:rsidRDefault="00C30E7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7C" w:rsidRDefault="00C30E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77" w:rsidRDefault="000E2E77">
      <w:r>
        <w:separator/>
      </w:r>
    </w:p>
  </w:footnote>
  <w:footnote w:type="continuationSeparator" w:id="0">
    <w:p w:rsidR="000E2E77" w:rsidRDefault="000E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7C" w:rsidRDefault="00C30E7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7C" w:rsidRDefault="00C30E7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7C" w:rsidRDefault="00C30E7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CA"/>
    <w:rsid w:val="000E2E77"/>
    <w:rsid w:val="001F473F"/>
    <w:rsid w:val="003C52A4"/>
    <w:rsid w:val="003E6DCA"/>
    <w:rsid w:val="004F56EB"/>
    <w:rsid w:val="006029FD"/>
    <w:rsid w:val="00B73829"/>
    <w:rsid w:val="00C30E7C"/>
    <w:rsid w:val="00D70CD6"/>
    <w:rsid w:val="00E1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E0D5743D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2019-09-09T05:36:00Z</dcterms:created>
  <dcterms:modified xsi:type="dcterms:W3CDTF">2019-09-09T05:36:00Z</dcterms:modified>
  <cp:revision>1</cp:revision>
</cp:coreProperties>
</file>