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85D05" w14:textId="2A472B67" w:rsidR="0054217F" w:rsidRPr="00121624" w:rsidRDefault="0054217F" w:rsidP="0054217F">
      <w:r w:rsidRPr="00121624">
        <w:rPr>
          <w:rFonts w:hint="eastAsia"/>
        </w:rPr>
        <w:t>様式第１号（第６条関係）</w:t>
      </w:r>
    </w:p>
    <w:p w14:paraId="188544B0" w14:textId="77777777" w:rsidR="0054217F" w:rsidRPr="00121624" w:rsidRDefault="0054217F" w:rsidP="0054217F">
      <w:pPr>
        <w:jc w:val="center"/>
      </w:pPr>
      <w:r w:rsidRPr="00121624">
        <w:rPr>
          <w:rFonts w:hint="eastAsia"/>
        </w:rPr>
        <w:t>刈谷市主任介護支援専門員研修費補助金交付申請書</w:t>
      </w:r>
    </w:p>
    <w:p w14:paraId="4BA8CC6F" w14:textId="77777777" w:rsidR="0054217F" w:rsidRPr="00121624" w:rsidRDefault="0054217F" w:rsidP="0054217F"/>
    <w:p w14:paraId="25B79684" w14:textId="77777777" w:rsidR="0054217F" w:rsidRPr="00121624" w:rsidRDefault="0054217F" w:rsidP="0054217F">
      <w:pPr>
        <w:jc w:val="right"/>
      </w:pPr>
      <w:r w:rsidRPr="00121624">
        <w:rPr>
          <w:rFonts w:hint="eastAsia"/>
        </w:rPr>
        <w:t>年　　月　　日</w:t>
      </w:r>
    </w:p>
    <w:p w14:paraId="0F1617C7" w14:textId="77777777" w:rsidR="0054217F" w:rsidRPr="00121624" w:rsidRDefault="0054217F" w:rsidP="0054217F"/>
    <w:p w14:paraId="5D9AEE41" w14:textId="77777777" w:rsidR="0054217F" w:rsidRPr="00121624" w:rsidRDefault="0054217F" w:rsidP="0054217F">
      <w:pPr>
        <w:ind w:firstLineChars="100" w:firstLine="245"/>
      </w:pPr>
      <w:r w:rsidRPr="00121624">
        <w:rPr>
          <w:rFonts w:hint="eastAsia"/>
        </w:rPr>
        <w:t>刈谷市長</w:t>
      </w:r>
    </w:p>
    <w:p w14:paraId="1BB31FF6" w14:textId="77777777" w:rsidR="0054217F" w:rsidRPr="00121624" w:rsidRDefault="0054217F" w:rsidP="0054217F"/>
    <w:p w14:paraId="41DDECDF" w14:textId="77777777" w:rsidR="0054217F" w:rsidRPr="00121624" w:rsidRDefault="0054217F" w:rsidP="0054217F">
      <w:pPr>
        <w:ind w:firstLineChars="1000" w:firstLine="2451"/>
        <w:rPr>
          <w:rFonts w:hAnsi="ＭＳ 明朝"/>
          <w:kern w:val="0"/>
          <w:u w:val="dotted"/>
        </w:rPr>
      </w:pPr>
      <w:r w:rsidRPr="00121624">
        <w:rPr>
          <w:rFonts w:hint="eastAsia"/>
        </w:rPr>
        <w:t xml:space="preserve">　　　　</w:t>
      </w:r>
      <w:r w:rsidRPr="00121624">
        <w:rPr>
          <w:rFonts w:hAnsi="ＭＳ 明朝" w:hint="eastAsia"/>
        </w:rPr>
        <w:t xml:space="preserve">申請者　</w:t>
      </w:r>
      <w:r w:rsidRPr="00121624">
        <w:rPr>
          <w:rFonts w:hAnsi="ＭＳ 明朝" w:hint="eastAsia"/>
          <w:spacing w:val="141"/>
          <w:kern w:val="0"/>
          <w:fitText w:val="1225" w:id="-1854265856"/>
        </w:rPr>
        <w:t>所在</w:t>
      </w:r>
      <w:r w:rsidRPr="00121624">
        <w:rPr>
          <w:rFonts w:hAnsi="ＭＳ 明朝" w:hint="eastAsia"/>
          <w:kern w:val="0"/>
          <w:fitText w:val="1225" w:id="-1854265856"/>
        </w:rPr>
        <w:t>地</w:t>
      </w:r>
      <w:r w:rsidRPr="00121624">
        <w:rPr>
          <w:rFonts w:hAnsi="ＭＳ 明朝" w:hint="eastAsia"/>
          <w:kern w:val="0"/>
          <w:u w:val="dotted"/>
        </w:rPr>
        <w:t xml:space="preserve">　　　　　　　　　　　　　　</w:t>
      </w:r>
    </w:p>
    <w:p w14:paraId="79D4EBF1" w14:textId="77777777" w:rsidR="0054217F" w:rsidRPr="00121624" w:rsidRDefault="0054217F" w:rsidP="0054217F">
      <w:pPr>
        <w:rPr>
          <w:rFonts w:hAnsi="ＭＳ 明朝"/>
          <w:kern w:val="0"/>
        </w:rPr>
      </w:pPr>
      <w:r w:rsidRPr="00121624">
        <w:rPr>
          <w:rFonts w:hAnsi="ＭＳ 明朝" w:hint="eastAsia"/>
          <w:kern w:val="0"/>
        </w:rPr>
        <w:t xml:space="preserve">　　　　　　　　　　　　　　　　　　</w:t>
      </w:r>
      <w:r w:rsidRPr="00121624">
        <w:rPr>
          <w:rFonts w:hAnsi="ＭＳ 明朝" w:hint="eastAsia"/>
          <w:spacing w:val="141"/>
          <w:kern w:val="0"/>
          <w:fitText w:val="1225" w:id="-1854265855"/>
        </w:rPr>
        <w:t xml:space="preserve">名　</w:t>
      </w:r>
      <w:r w:rsidRPr="00121624">
        <w:rPr>
          <w:rFonts w:hAnsi="ＭＳ 明朝" w:hint="eastAsia"/>
          <w:kern w:val="0"/>
          <w:fitText w:val="1225" w:id="-1854265855"/>
        </w:rPr>
        <w:t>称</w:t>
      </w:r>
      <w:r w:rsidRPr="00121624">
        <w:rPr>
          <w:rFonts w:hAnsi="ＭＳ 明朝" w:hint="eastAsia"/>
          <w:kern w:val="0"/>
          <w:u w:val="dotted"/>
        </w:rPr>
        <w:t xml:space="preserve">　　　　　　　　　　　　　　</w:t>
      </w:r>
    </w:p>
    <w:p w14:paraId="786C80F2" w14:textId="77777777" w:rsidR="0054217F" w:rsidRPr="00121624" w:rsidRDefault="0054217F" w:rsidP="0054217F">
      <w:pPr>
        <w:ind w:firstLineChars="1800" w:firstLine="4412"/>
        <w:rPr>
          <w:rFonts w:hAnsi="ＭＳ 明朝"/>
          <w:kern w:val="0"/>
          <w:u w:val="dotted"/>
        </w:rPr>
      </w:pPr>
      <w:r w:rsidRPr="00121624">
        <w:rPr>
          <w:rFonts w:hAnsi="ＭＳ 明朝" w:hint="eastAsia"/>
          <w:kern w:val="0"/>
        </w:rPr>
        <w:t>代表者氏名</w:t>
      </w:r>
      <w:r w:rsidRPr="00121624">
        <w:rPr>
          <w:rFonts w:hAnsi="ＭＳ 明朝" w:hint="eastAsia"/>
          <w:kern w:val="0"/>
          <w:u w:val="dotted"/>
        </w:rPr>
        <w:t xml:space="preserve">　　　　　　　　  　　　　　</w:t>
      </w:r>
    </w:p>
    <w:p w14:paraId="37D77693" w14:textId="1AAFA5A9" w:rsidR="005D61E4" w:rsidRDefault="005D61E4" w:rsidP="005D61E4">
      <w:pPr>
        <w:rPr>
          <w:rFonts w:hAnsi="ＭＳ 明朝"/>
        </w:rPr>
      </w:pPr>
    </w:p>
    <w:p w14:paraId="5FECB413" w14:textId="5F73092D" w:rsidR="005D61E4" w:rsidRDefault="005D61E4" w:rsidP="005D61E4">
      <w:pPr>
        <w:ind w:firstLineChars="100" w:firstLine="245"/>
        <w:rPr>
          <w:rFonts w:hAnsi="ＭＳ 明朝"/>
        </w:rPr>
      </w:pPr>
      <w:r>
        <w:rPr>
          <w:rFonts w:hAnsi="ＭＳ 明朝" w:hint="eastAsia"/>
        </w:rPr>
        <w:t>次のとおり申請します。</w:t>
      </w:r>
    </w:p>
    <w:p w14:paraId="7386073B" w14:textId="36EDFD83" w:rsidR="0054217F" w:rsidRPr="005D61E4" w:rsidRDefault="005D61E4" w:rsidP="005D61E4">
      <w:pPr>
        <w:ind w:firstLineChars="100" w:firstLine="245"/>
        <w:rPr>
          <w:color w:val="FF0000"/>
        </w:rPr>
      </w:pPr>
      <w:r>
        <w:rPr>
          <w:rFonts w:hAnsi="ＭＳ 明朝" w:hint="eastAsia"/>
        </w:rPr>
        <w:t>なお、補助金の交付に当たり、市が税務資料の閲覧を行うことに同意します。</w:t>
      </w: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2"/>
        <w:gridCol w:w="1557"/>
        <w:gridCol w:w="5953"/>
      </w:tblGrid>
      <w:tr w:rsidR="0054217F" w:rsidRPr="00121624" w14:paraId="5D33C3FB" w14:textId="77777777" w:rsidTr="0054217F">
        <w:trPr>
          <w:cantSplit/>
          <w:trHeight w:val="624"/>
        </w:trPr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7D0488F" w14:textId="77777777" w:rsidR="0054217F" w:rsidRPr="00121624" w:rsidRDefault="0054217F" w:rsidP="009F5377">
            <w:pPr>
              <w:spacing w:line="360" w:lineRule="exact"/>
              <w:jc w:val="distribute"/>
              <w:rPr>
                <w:rFonts w:hAnsi="ＭＳ 明朝"/>
              </w:rPr>
            </w:pPr>
            <w:r w:rsidRPr="00121624">
              <w:rPr>
                <w:rFonts w:hAnsi="ＭＳ 明朝" w:hint="eastAsia"/>
              </w:rPr>
              <w:t>事業所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7C85F8" w14:textId="77777777" w:rsidR="0054217F" w:rsidRPr="00121624" w:rsidRDefault="0054217F" w:rsidP="009F5377">
            <w:pPr>
              <w:snapToGrid w:val="0"/>
              <w:jc w:val="distribute"/>
              <w:rPr>
                <w:rFonts w:hAnsi="ＭＳ 明朝"/>
              </w:rPr>
            </w:pPr>
            <w:r w:rsidRPr="00121624">
              <w:rPr>
                <w:rFonts w:hint="eastAsia"/>
                <w:snapToGrid w:val="0"/>
              </w:rPr>
              <w:t>所在地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C43DA" w14:textId="77777777" w:rsidR="0054217F" w:rsidRPr="00121624" w:rsidRDefault="0054217F" w:rsidP="009F5377">
            <w:pPr>
              <w:rPr>
                <w:rFonts w:hAnsi="ＭＳ 明朝"/>
              </w:rPr>
            </w:pPr>
          </w:p>
        </w:tc>
      </w:tr>
      <w:tr w:rsidR="0054217F" w:rsidRPr="00121624" w14:paraId="2324839A" w14:textId="77777777" w:rsidTr="0054217F">
        <w:trPr>
          <w:cantSplit/>
          <w:trHeight w:val="624"/>
        </w:trPr>
        <w:tc>
          <w:tcPr>
            <w:tcW w:w="1562" w:type="dxa"/>
            <w:vMerge/>
            <w:tcBorders>
              <w:left w:val="single" w:sz="4" w:space="0" w:color="auto"/>
            </w:tcBorders>
            <w:vAlign w:val="center"/>
          </w:tcPr>
          <w:p w14:paraId="25F26075" w14:textId="77777777" w:rsidR="0054217F" w:rsidRPr="00121624" w:rsidRDefault="0054217F" w:rsidP="009F5377">
            <w:pPr>
              <w:jc w:val="distribute"/>
              <w:rPr>
                <w:rFonts w:hAnsi="ＭＳ 明朝"/>
              </w:rPr>
            </w:pPr>
          </w:p>
        </w:tc>
        <w:tc>
          <w:tcPr>
            <w:tcW w:w="1557" w:type="dxa"/>
            <w:tcBorders>
              <w:top w:val="single" w:sz="4" w:space="0" w:color="auto"/>
            </w:tcBorders>
            <w:vAlign w:val="center"/>
          </w:tcPr>
          <w:p w14:paraId="5E6B2E09" w14:textId="77777777" w:rsidR="0054217F" w:rsidRPr="00121624" w:rsidRDefault="0054217F" w:rsidP="009F5377">
            <w:pPr>
              <w:snapToGrid w:val="0"/>
              <w:jc w:val="distribute"/>
              <w:rPr>
                <w:rFonts w:hAnsi="ＭＳ 明朝"/>
              </w:rPr>
            </w:pPr>
            <w:r w:rsidRPr="00121624">
              <w:rPr>
                <w:rFonts w:hint="eastAsia"/>
                <w:snapToGrid w:val="0"/>
              </w:rPr>
              <w:t>名　称</w:t>
            </w:r>
          </w:p>
        </w:tc>
        <w:tc>
          <w:tcPr>
            <w:tcW w:w="595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0D1FEB0" w14:textId="77777777" w:rsidR="0054217F" w:rsidRPr="00121624" w:rsidRDefault="0054217F" w:rsidP="009F5377">
            <w:pPr>
              <w:rPr>
                <w:rFonts w:hAnsi="ＭＳ 明朝"/>
              </w:rPr>
            </w:pPr>
          </w:p>
        </w:tc>
      </w:tr>
      <w:tr w:rsidR="0054217F" w:rsidRPr="00121624" w14:paraId="56F02CD4" w14:textId="77777777" w:rsidTr="0054217F">
        <w:tblPrEx>
          <w:tblCellMar>
            <w:left w:w="105" w:type="dxa"/>
            <w:right w:w="105" w:type="dxa"/>
          </w:tblCellMar>
        </w:tblPrEx>
        <w:trPr>
          <w:trHeight w:hRule="exact" w:val="630"/>
        </w:trPr>
        <w:tc>
          <w:tcPr>
            <w:tcW w:w="3119" w:type="dxa"/>
            <w:gridSpan w:val="2"/>
            <w:vAlign w:val="center"/>
          </w:tcPr>
          <w:p w14:paraId="4AD9605E" w14:textId="77777777" w:rsidR="0054217F" w:rsidRPr="00121624" w:rsidRDefault="0054217F" w:rsidP="009F5377">
            <w:pPr>
              <w:snapToGrid w:val="0"/>
              <w:jc w:val="distribute"/>
              <w:rPr>
                <w:snapToGrid w:val="0"/>
              </w:rPr>
            </w:pPr>
            <w:r w:rsidRPr="00121624">
              <w:rPr>
                <w:rFonts w:hint="eastAsia"/>
                <w:snapToGrid w:val="0"/>
              </w:rPr>
              <w:t>受講者氏名</w:t>
            </w:r>
          </w:p>
        </w:tc>
        <w:tc>
          <w:tcPr>
            <w:tcW w:w="5953" w:type="dxa"/>
            <w:vAlign w:val="center"/>
          </w:tcPr>
          <w:p w14:paraId="1052E38C" w14:textId="77777777" w:rsidR="0054217F" w:rsidRPr="00121624" w:rsidRDefault="0054217F" w:rsidP="009F5377">
            <w:pPr>
              <w:snapToGrid w:val="0"/>
              <w:rPr>
                <w:snapToGrid w:val="0"/>
              </w:rPr>
            </w:pPr>
          </w:p>
        </w:tc>
      </w:tr>
      <w:tr w:rsidR="0054217F" w:rsidRPr="00121624" w14:paraId="35FC84CF" w14:textId="77777777" w:rsidTr="0054217F">
        <w:trPr>
          <w:trHeight w:val="683"/>
        </w:trPr>
        <w:tc>
          <w:tcPr>
            <w:tcW w:w="3119" w:type="dxa"/>
            <w:gridSpan w:val="2"/>
            <w:vAlign w:val="center"/>
          </w:tcPr>
          <w:p w14:paraId="56F498FB" w14:textId="77777777" w:rsidR="0054217F" w:rsidRPr="00121624" w:rsidRDefault="0054217F" w:rsidP="009F5377">
            <w:pPr>
              <w:jc w:val="distribute"/>
            </w:pPr>
            <w:r w:rsidRPr="00121624">
              <w:rPr>
                <w:rFonts w:hint="eastAsia"/>
              </w:rPr>
              <w:t>研修名（該当のものに○）</w:t>
            </w:r>
          </w:p>
        </w:tc>
        <w:tc>
          <w:tcPr>
            <w:tcW w:w="5953" w:type="dxa"/>
            <w:vAlign w:val="center"/>
          </w:tcPr>
          <w:p w14:paraId="009DB878" w14:textId="77777777" w:rsidR="0054217F" w:rsidRPr="00121624" w:rsidRDefault="0054217F" w:rsidP="009F5377">
            <w:r w:rsidRPr="00121624">
              <w:rPr>
                <w:rFonts w:hint="eastAsia"/>
              </w:rPr>
              <w:t>１　主任介護支援専門員研修</w:t>
            </w:r>
          </w:p>
          <w:p w14:paraId="3DBA7A8F" w14:textId="77777777" w:rsidR="0054217F" w:rsidRPr="00121624" w:rsidRDefault="0054217F" w:rsidP="009F5377">
            <w:r w:rsidRPr="00121624">
              <w:rPr>
                <w:rFonts w:hint="eastAsia"/>
              </w:rPr>
              <w:t>２　主任介護支援専門員更新研修</w:t>
            </w:r>
          </w:p>
        </w:tc>
      </w:tr>
      <w:tr w:rsidR="0054217F" w:rsidRPr="00121624" w14:paraId="425D9D0B" w14:textId="77777777" w:rsidTr="0054217F">
        <w:trPr>
          <w:trHeight w:val="683"/>
        </w:trPr>
        <w:tc>
          <w:tcPr>
            <w:tcW w:w="3119" w:type="dxa"/>
            <w:gridSpan w:val="2"/>
            <w:vAlign w:val="center"/>
          </w:tcPr>
          <w:p w14:paraId="337FDBBB" w14:textId="77777777" w:rsidR="0054217F" w:rsidRPr="00121624" w:rsidRDefault="0054217F" w:rsidP="009F5377">
            <w:pPr>
              <w:jc w:val="distribute"/>
            </w:pPr>
            <w:r w:rsidRPr="00121624">
              <w:rPr>
                <w:rFonts w:hint="eastAsia"/>
              </w:rPr>
              <w:t>受講料</w:t>
            </w:r>
          </w:p>
        </w:tc>
        <w:tc>
          <w:tcPr>
            <w:tcW w:w="5953" w:type="dxa"/>
            <w:vAlign w:val="center"/>
          </w:tcPr>
          <w:p w14:paraId="4B1D694D" w14:textId="77777777" w:rsidR="0054217F" w:rsidRPr="00121624" w:rsidRDefault="0054217F" w:rsidP="009F5377">
            <w:pPr>
              <w:ind w:firstLineChars="900" w:firstLine="2206"/>
            </w:pPr>
            <w:r w:rsidRPr="00121624">
              <w:rPr>
                <w:rFonts w:hint="eastAsia"/>
              </w:rPr>
              <w:t xml:space="preserve">　　円</w:t>
            </w:r>
          </w:p>
        </w:tc>
      </w:tr>
      <w:tr w:rsidR="0054217F" w:rsidRPr="00121624" w14:paraId="32CFFE69" w14:textId="77777777" w:rsidTr="0054217F">
        <w:trPr>
          <w:trHeight w:val="683"/>
        </w:trPr>
        <w:tc>
          <w:tcPr>
            <w:tcW w:w="3119" w:type="dxa"/>
            <w:gridSpan w:val="2"/>
            <w:vAlign w:val="center"/>
          </w:tcPr>
          <w:p w14:paraId="1C5E8252" w14:textId="77777777" w:rsidR="0054217F" w:rsidRPr="00121624" w:rsidRDefault="0054217F" w:rsidP="009F5377">
            <w:pPr>
              <w:jc w:val="distribute"/>
            </w:pPr>
            <w:r w:rsidRPr="00121624">
              <w:rPr>
                <w:rFonts w:hint="eastAsia"/>
              </w:rPr>
              <w:t>申請額</w:t>
            </w:r>
          </w:p>
        </w:tc>
        <w:tc>
          <w:tcPr>
            <w:tcW w:w="5953" w:type="dxa"/>
            <w:vAlign w:val="center"/>
          </w:tcPr>
          <w:p w14:paraId="70BA36AA" w14:textId="77777777" w:rsidR="0054217F" w:rsidRPr="00121624" w:rsidRDefault="0054217F" w:rsidP="009F5377">
            <w:r w:rsidRPr="00121624">
              <w:rPr>
                <w:rFonts w:hint="eastAsia"/>
              </w:rPr>
              <w:t xml:space="preserve">　　　　　　　　　　　円</w:t>
            </w:r>
          </w:p>
        </w:tc>
      </w:tr>
    </w:tbl>
    <w:p w14:paraId="251166B2" w14:textId="50DC0957" w:rsidR="005F24C1" w:rsidRPr="003161DE" w:rsidRDefault="005F24C1" w:rsidP="003161DE"/>
    <w:sectPr w:rsidR="005F24C1" w:rsidRPr="003161DE" w:rsidSect="003161DE">
      <w:pgSz w:w="11906" w:h="16838" w:code="9"/>
      <w:pgMar w:top="1418" w:right="1418" w:bottom="1418" w:left="1418" w:header="851" w:footer="992" w:gutter="0"/>
      <w:cols w:space="425"/>
      <w:docGrid w:type="linesAndChars" w:linePitch="466" w:charSpace="51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07C3C" w14:textId="77777777" w:rsidR="001F749D" w:rsidRDefault="001F749D" w:rsidP="00EE4267">
      <w:r>
        <w:separator/>
      </w:r>
    </w:p>
  </w:endnote>
  <w:endnote w:type="continuationSeparator" w:id="0">
    <w:p w14:paraId="170A8C88" w14:textId="77777777" w:rsidR="001F749D" w:rsidRDefault="001F749D" w:rsidP="00EE4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EA44A" w14:textId="77777777" w:rsidR="001F749D" w:rsidRDefault="001F749D" w:rsidP="00EE4267">
      <w:r>
        <w:separator/>
      </w:r>
    </w:p>
  </w:footnote>
  <w:footnote w:type="continuationSeparator" w:id="0">
    <w:p w14:paraId="5282DD32" w14:textId="77777777" w:rsidR="001F749D" w:rsidRDefault="001F749D" w:rsidP="00EE42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134AB"/>
    <w:multiLevelType w:val="singleLevel"/>
    <w:tmpl w:val="9E4EB06C"/>
    <w:lvl w:ilvl="0">
      <w:start w:val="3"/>
      <w:numFmt w:val="decimalFullWidth"/>
      <w:lvlText w:val="第%1章"/>
      <w:lvlJc w:val="left"/>
      <w:pPr>
        <w:tabs>
          <w:tab w:val="num" w:pos="1680"/>
        </w:tabs>
        <w:ind w:left="1680" w:hanging="960"/>
      </w:pPr>
      <w:rPr>
        <w:rFonts w:hint="eastAsia"/>
      </w:rPr>
    </w:lvl>
  </w:abstractNum>
  <w:abstractNum w:abstractNumId="1" w15:restartNumberingAfterBreak="0">
    <w:nsid w:val="18A40EFD"/>
    <w:multiLevelType w:val="singleLevel"/>
    <w:tmpl w:val="84F06C38"/>
    <w:lvl w:ilvl="0">
      <w:start w:val="1"/>
      <w:numFmt w:val="japaneseCounting"/>
      <w:lvlText w:val="第%1章"/>
      <w:lvlJc w:val="left"/>
      <w:pPr>
        <w:tabs>
          <w:tab w:val="num" w:pos="1200"/>
        </w:tabs>
        <w:ind w:left="1200" w:hanging="960"/>
      </w:pPr>
      <w:rPr>
        <w:rFonts w:hint="eastAsia"/>
      </w:rPr>
    </w:lvl>
  </w:abstractNum>
  <w:abstractNum w:abstractNumId="2" w15:restartNumberingAfterBreak="0">
    <w:nsid w:val="1E851C36"/>
    <w:multiLevelType w:val="singleLevel"/>
    <w:tmpl w:val="CFC2C9FE"/>
    <w:lvl w:ilvl="0">
      <w:start w:val="14"/>
      <w:numFmt w:val="decimalFullWidth"/>
      <w:lvlText w:val="第%1条"/>
      <w:lvlJc w:val="left"/>
      <w:pPr>
        <w:tabs>
          <w:tab w:val="num" w:pos="1200"/>
        </w:tabs>
        <w:ind w:left="1200" w:hanging="1200"/>
      </w:pPr>
      <w:rPr>
        <w:rFonts w:hint="eastAsia"/>
      </w:rPr>
    </w:lvl>
  </w:abstractNum>
  <w:abstractNum w:abstractNumId="3" w15:restartNumberingAfterBreak="0">
    <w:nsid w:val="32CE43CC"/>
    <w:multiLevelType w:val="singleLevel"/>
    <w:tmpl w:val="43D0F1B8"/>
    <w:lvl w:ilvl="0">
      <w:start w:val="2"/>
      <w:numFmt w:val="decimal"/>
      <w:lvlText w:val="(%1)"/>
      <w:lvlJc w:val="left"/>
      <w:pPr>
        <w:tabs>
          <w:tab w:val="num" w:pos="840"/>
        </w:tabs>
        <w:ind w:left="840" w:hanging="600"/>
      </w:pPr>
      <w:rPr>
        <w:rFonts w:hint="eastAsia"/>
      </w:rPr>
    </w:lvl>
  </w:abstractNum>
  <w:abstractNum w:abstractNumId="4" w15:restartNumberingAfterBreak="0">
    <w:nsid w:val="34C93344"/>
    <w:multiLevelType w:val="singleLevel"/>
    <w:tmpl w:val="F098B742"/>
    <w:lvl w:ilvl="0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5" w15:restartNumberingAfterBreak="0">
    <w:nsid w:val="35F36050"/>
    <w:multiLevelType w:val="singleLevel"/>
    <w:tmpl w:val="3634B94A"/>
    <w:lvl w:ilvl="0">
      <w:start w:val="1"/>
      <w:numFmt w:val="decimalFullWidth"/>
      <w:lvlText w:val="第%1章"/>
      <w:lvlJc w:val="left"/>
      <w:pPr>
        <w:tabs>
          <w:tab w:val="num" w:pos="1680"/>
        </w:tabs>
        <w:ind w:left="1680" w:hanging="960"/>
      </w:pPr>
      <w:rPr>
        <w:rFonts w:hint="eastAsia"/>
      </w:rPr>
    </w:lvl>
  </w:abstractNum>
  <w:abstractNum w:abstractNumId="6" w15:restartNumberingAfterBreak="0">
    <w:nsid w:val="42F15684"/>
    <w:multiLevelType w:val="singleLevel"/>
    <w:tmpl w:val="A3381494"/>
    <w:lvl w:ilvl="0">
      <w:start w:val="14"/>
      <w:numFmt w:val="decimalFullWidth"/>
      <w:lvlText w:val="第%1条"/>
      <w:lvlJc w:val="left"/>
      <w:pPr>
        <w:tabs>
          <w:tab w:val="num" w:pos="1200"/>
        </w:tabs>
        <w:ind w:left="1200" w:hanging="1200"/>
      </w:pPr>
      <w:rPr>
        <w:rFonts w:hint="eastAsia"/>
      </w:rPr>
    </w:lvl>
  </w:abstractNum>
  <w:abstractNum w:abstractNumId="7" w15:restartNumberingAfterBreak="0">
    <w:nsid w:val="44332D56"/>
    <w:multiLevelType w:val="singleLevel"/>
    <w:tmpl w:val="EB68B530"/>
    <w:lvl w:ilvl="0">
      <w:start w:val="1"/>
      <w:numFmt w:val="decimalFullWidth"/>
      <w:lvlText w:val="第%1章"/>
      <w:lvlJc w:val="left"/>
      <w:pPr>
        <w:tabs>
          <w:tab w:val="num" w:pos="960"/>
        </w:tabs>
        <w:ind w:left="960" w:hanging="720"/>
      </w:pPr>
      <w:rPr>
        <w:rFonts w:hint="eastAsia"/>
      </w:rPr>
    </w:lvl>
  </w:abstractNum>
  <w:abstractNum w:abstractNumId="8" w15:restartNumberingAfterBreak="0">
    <w:nsid w:val="4567500D"/>
    <w:multiLevelType w:val="singleLevel"/>
    <w:tmpl w:val="AFDACA7C"/>
    <w:lvl w:ilvl="0">
      <w:start w:val="3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</w:abstractNum>
  <w:abstractNum w:abstractNumId="9" w15:restartNumberingAfterBreak="0">
    <w:nsid w:val="4F9C601D"/>
    <w:multiLevelType w:val="singleLevel"/>
    <w:tmpl w:val="12CEA536"/>
    <w:lvl w:ilvl="0">
      <w:start w:val="3"/>
      <w:numFmt w:val="decimalFullWidth"/>
      <w:lvlText w:val="第%1章"/>
      <w:lvlJc w:val="left"/>
      <w:pPr>
        <w:tabs>
          <w:tab w:val="num" w:pos="1440"/>
        </w:tabs>
        <w:ind w:left="1440" w:hanging="720"/>
      </w:pPr>
      <w:rPr>
        <w:rFonts w:hint="eastAsia"/>
      </w:rPr>
    </w:lvl>
  </w:abstractNum>
  <w:abstractNum w:abstractNumId="10" w15:restartNumberingAfterBreak="0">
    <w:nsid w:val="51E87F76"/>
    <w:multiLevelType w:val="singleLevel"/>
    <w:tmpl w:val="3A6A4858"/>
    <w:lvl w:ilvl="0">
      <w:start w:val="1"/>
      <w:numFmt w:val="decimalFullWidth"/>
      <w:lvlText w:val="第%1章"/>
      <w:lvlJc w:val="left"/>
      <w:pPr>
        <w:tabs>
          <w:tab w:val="num" w:pos="1680"/>
        </w:tabs>
        <w:ind w:left="1680" w:hanging="960"/>
      </w:pPr>
      <w:rPr>
        <w:rFonts w:hint="eastAsia"/>
      </w:rPr>
    </w:lvl>
  </w:abstractNum>
  <w:abstractNum w:abstractNumId="11" w15:restartNumberingAfterBreak="0">
    <w:nsid w:val="52315CB1"/>
    <w:multiLevelType w:val="singleLevel"/>
    <w:tmpl w:val="52AABE38"/>
    <w:lvl w:ilvl="0">
      <w:start w:val="1"/>
      <w:numFmt w:val="decimal"/>
      <w:lvlText w:val="(%1)"/>
      <w:lvlJc w:val="left"/>
      <w:pPr>
        <w:tabs>
          <w:tab w:val="num" w:pos="840"/>
        </w:tabs>
        <w:ind w:left="840" w:hanging="600"/>
      </w:pPr>
      <w:rPr>
        <w:rFonts w:hint="eastAsia"/>
      </w:rPr>
    </w:lvl>
  </w:abstractNum>
  <w:abstractNum w:abstractNumId="12" w15:restartNumberingAfterBreak="0">
    <w:nsid w:val="53227E16"/>
    <w:multiLevelType w:val="singleLevel"/>
    <w:tmpl w:val="B80C3CCC"/>
    <w:lvl w:ilvl="0">
      <w:start w:val="1"/>
      <w:numFmt w:val="decimalFullWidth"/>
      <w:lvlText w:val="第%1章"/>
      <w:lvlJc w:val="left"/>
      <w:pPr>
        <w:tabs>
          <w:tab w:val="num" w:pos="1440"/>
        </w:tabs>
        <w:ind w:left="1440" w:hanging="720"/>
      </w:pPr>
      <w:rPr>
        <w:rFonts w:hint="eastAsia"/>
      </w:rPr>
    </w:lvl>
  </w:abstractNum>
  <w:abstractNum w:abstractNumId="13" w15:restartNumberingAfterBreak="0">
    <w:nsid w:val="53BA41F0"/>
    <w:multiLevelType w:val="singleLevel"/>
    <w:tmpl w:val="991434A4"/>
    <w:lvl w:ilvl="0">
      <w:start w:val="14"/>
      <w:numFmt w:val="decimalFullWidth"/>
      <w:lvlText w:val="第%1条"/>
      <w:lvlJc w:val="left"/>
      <w:pPr>
        <w:tabs>
          <w:tab w:val="num" w:pos="954"/>
        </w:tabs>
        <w:ind w:left="954" w:hanging="954"/>
      </w:pPr>
      <w:rPr>
        <w:rFonts w:hint="eastAsia"/>
      </w:rPr>
    </w:lvl>
  </w:abstractNum>
  <w:abstractNum w:abstractNumId="14" w15:restartNumberingAfterBreak="0">
    <w:nsid w:val="5B58180A"/>
    <w:multiLevelType w:val="singleLevel"/>
    <w:tmpl w:val="E24E5F84"/>
    <w:lvl w:ilvl="0">
      <w:start w:val="1"/>
      <w:numFmt w:val="decimal"/>
      <w:lvlText w:val="(%1)"/>
      <w:lvlJc w:val="left"/>
      <w:pPr>
        <w:tabs>
          <w:tab w:val="num" w:pos="608"/>
        </w:tabs>
        <w:ind w:left="608" w:hanging="368"/>
      </w:pPr>
      <w:rPr>
        <w:rFonts w:hint="eastAsia"/>
      </w:rPr>
    </w:lvl>
  </w:abstractNum>
  <w:abstractNum w:abstractNumId="15" w15:restartNumberingAfterBreak="0">
    <w:nsid w:val="63F625A7"/>
    <w:multiLevelType w:val="singleLevel"/>
    <w:tmpl w:val="75245D74"/>
    <w:lvl w:ilvl="0">
      <w:start w:val="14"/>
      <w:numFmt w:val="decimalFullWidth"/>
      <w:lvlText w:val="第%1条"/>
      <w:lvlJc w:val="left"/>
      <w:pPr>
        <w:tabs>
          <w:tab w:val="num" w:pos="954"/>
        </w:tabs>
        <w:ind w:left="954" w:hanging="954"/>
      </w:pPr>
      <w:rPr>
        <w:rFonts w:hint="eastAsia"/>
      </w:rPr>
    </w:lvl>
  </w:abstractNum>
  <w:abstractNum w:abstractNumId="16" w15:restartNumberingAfterBreak="0">
    <w:nsid w:val="666C0638"/>
    <w:multiLevelType w:val="singleLevel"/>
    <w:tmpl w:val="68481B24"/>
    <w:lvl w:ilvl="0">
      <w:start w:val="14"/>
      <w:numFmt w:val="decimalFullWidth"/>
      <w:lvlText w:val="第%1条"/>
      <w:lvlJc w:val="left"/>
      <w:pPr>
        <w:tabs>
          <w:tab w:val="num" w:pos="954"/>
        </w:tabs>
        <w:ind w:left="954" w:hanging="954"/>
      </w:pPr>
      <w:rPr>
        <w:rFonts w:hint="eastAsia"/>
      </w:rPr>
    </w:lvl>
  </w:abstractNum>
  <w:abstractNum w:abstractNumId="17" w15:restartNumberingAfterBreak="0">
    <w:nsid w:val="688B7164"/>
    <w:multiLevelType w:val="singleLevel"/>
    <w:tmpl w:val="D370F898"/>
    <w:lvl w:ilvl="0">
      <w:start w:val="1"/>
      <w:numFmt w:val="decimalFullWidth"/>
      <w:lvlText w:val="第%1章"/>
      <w:lvlJc w:val="left"/>
      <w:pPr>
        <w:tabs>
          <w:tab w:val="num" w:pos="1440"/>
        </w:tabs>
        <w:ind w:left="1440" w:hanging="720"/>
      </w:pPr>
      <w:rPr>
        <w:rFonts w:hint="eastAsia"/>
      </w:rPr>
    </w:lvl>
  </w:abstractNum>
  <w:abstractNum w:abstractNumId="18" w15:restartNumberingAfterBreak="0">
    <w:nsid w:val="69424F3D"/>
    <w:multiLevelType w:val="singleLevel"/>
    <w:tmpl w:val="24367C02"/>
    <w:lvl w:ilvl="0">
      <w:start w:val="1"/>
      <w:numFmt w:val="decimal"/>
      <w:lvlText w:val="（%1）"/>
      <w:lvlJc w:val="left"/>
      <w:pPr>
        <w:tabs>
          <w:tab w:val="num" w:pos="1080"/>
        </w:tabs>
        <w:ind w:left="1080" w:hanging="840"/>
      </w:pPr>
      <w:rPr>
        <w:rFonts w:hint="eastAsia"/>
      </w:rPr>
    </w:lvl>
  </w:abstractNum>
  <w:abstractNum w:abstractNumId="19" w15:restartNumberingAfterBreak="0">
    <w:nsid w:val="775E1CD3"/>
    <w:multiLevelType w:val="singleLevel"/>
    <w:tmpl w:val="DCBE1A60"/>
    <w:lvl w:ilvl="0">
      <w:start w:val="3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20" w15:restartNumberingAfterBreak="0">
    <w:nsid w:val="79482299"/>
    <w:multiLevelType w:val="singleLevel"/>
    <w:tmpl w:val="F6025D36"/>
    <w:lvl w:ilvl="0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21" w15:restartNumberingAfterBreak="0">
    <w:nsid w:val="794A5564"/>
    <w:multiLevelType w:val="singleLevel"/>
    <w:tmpl w:val="2EF4A900"/>
    <w:lvl w:ilvl="0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2" w15:restartNumberingAfterBreak="0">
    <w:nsid w:val="7AD91F49"/>
    <w:multiLevelType w:val="singleLevel"/>
    <w:tmpl w:val="E04095AC"/>
    <w:lvl w:ilvl="0">
      <w:start w:val="6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23" w15:restartNumberingAfterBreak="0">
    <w:nsid w:val="7CE36BA5"/>
    <w:multiLevelType w:val="singleLevel"/>
    <w:tmpl w:val="F048A3E2"/>
    <w:lvl w:ilvl="0">
      <w:start w:val="1"/>
      <w:numFmt w:val="decimalFullWidth"/>
      <w:lvlText w:val="第%1章"/>
      <w:lvlJc w:val="left"/>
      <w:pPr>
        <w:tabs>
          <w:tab w:val="num" w:pos="960"/>
        </w:tabs>
        <w:ind w:left="960" w:hanging="720"/>
      </w:pPr>
      <w:rPr>
        <w:rFonts w:hint="eastAsia"/>
      </w:rPr>
    </w:lvl>
  </w:abstractNum>
  <w:abstractNum w:abstractNumId="24" w15:restartNumberingAfterBreak="0">
    <w:nsid w:val="7D15685B"/>
    <w:multiLevelType w:val="singleLevel"/>
    <w:tmpl w:val="7C58A1BA"/>
    <w:lvl w:ilvl="0">
      <w:start w:val="1"/>
      <w:numFmt w:val="decimal"/>
      <w:lvlText w:val="（%1）"/>
      <w:lvlJc w:val="left"/>
      <w:pPr>
        <w:tabs>
          <w:tab w:val="num" w:pos="600"/>
        </w:tabs>
        <w:ind w:left="600" w:hanging="600"/>
      </w:pPr>
      <w:rPr>
        <w:rFonts w:hint="eastAsia"/>
      </w:rPr>
    </w:lvl>
  </w:abstractNum>
  <w:num w:numId="1" w16cid:durableId="1827162180">
    <w:abstractNumId w:val="1"/>
  </w:num>
  <w:num w:numId="2" w16cid:durableId="769007647">
    <w:abstractNumId w:val="23"/>
  </w:num>
  <w:num w:numId="3" w16cid:durableId="695614626">
    <w:abstractNumId w:val="7"/>
  </w:num>
  <w:num w:numId="4" w16cid:durableId="446394930">
    <w:abstractNumId w:val="5"/>
  </w:num>
  <w:num w:numId="5" w16cid:durableId="838272669">
    <w:abstractNumId w:val="17"/>
  </w:num>
  <w:num w:numId="6" w16cid:durableId="2075355100">
    <w:abstractNumId w:val="10"/>
  </w:num>
  <w:num w:numId="7" w16cid:durableId="1977178957">
    <w:abstractNumId w:val="12"/>
  </w:num>
  <w:num w:numId="8" w16cid:durableId="295650067">
    <w:abstractNumId w:val="20"/>
  </w:num>
  <w:num w:numId="9" w16cid:durableId="1576472972">
    <w:abstractNumId w:val="4"/>
  </w:num>
  <w:num w:numId="10" w16cid:durableId="1350719955">
    <w:abstractNumId w:val="21"/>
  </w:num>
  <w:num w:numId="11" w16cid:durableId="204176378">
    <w:abstractNumId w:val="0"/>
  </w:num>
  <w:num w:numId="12" w16cid:durableId="1324744922">
    <w:abstractNumId w:val="9"/>
  </w:num>
  <w:num w:numId="13" w16cid:durableId="1074280996">
    <w:abstractNumId w:val="2"/>
  </w:num>
  <w:num w:numId="14" w16cid:durableId="1308170857">
    <w:abstractNumId w:val="8"/>
  </w:num>
  <w:num w:numId="15" w16cid:durableId="1491755862">
    <w:abstractNumId w:val="6"/>
  </w:num>
  <w:num w:numId="16" w16cid:durableId="468518467">
    <w:abstractNumId w:val="15"/>
  </w:num>
  <w:num w:numId="17" w16cid:durableId="1483080540">
    <w:abstractNumId w:val="13"/>
  </w:num>
  <w:num w:numId="18" w16cid:durableId="1663584739">
    <w:abstractNumId w:val="16"/>
  </w:num>
  <w:num w:numId="19" w16cid:durableId="406612857">
    <w:abstractNumId w:val="18"/>
  </w:num>
  <w:num w:numId="20" w16cid:durableId="366685858">
    <w:abstractNumId w:val="14"/>
  </w:num>
  <w:num w:numId="21" w16cid:durableId="1475299171">
    <w:abstractNumId w:val="11"/>
  </w:num>
  <w:num w:numId="22" w16cid:durableId="99107806">
    <w:abstractNumId w:val="19"/>
  </w:num>
  <w:num w:numId="23" w16cid:durableId="191581003">
    <w:abstractNumId w:val="3"/>
  </w:num>
  <w:num w:numId="24" w16cid:durableId="1165439895">
    <w:abstractNumId w:val="22"/>
  </w:num>
  <w:num w:numId="25" w16cid:durableId="61875744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embedSystemFonts/>
  <w:bordersDoNotSurroundHeader/>
  <w:bordersDoNotSurroundFooter/>
  <w:activeWritingStyle w:appName="MSWord" w:lang="ja-JP" w:vendorID="5" w:dllVersion="512" w:checkStyle="1"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960"/>
  <w:drawingGridHorizontalSpacing w:val="245"/>
  <w:drawingGridVerticalSpacing w:val="233"/>
  <w:displayHorizontalDrawingGridEvery w:val="0"/>
  <w:displayVerticalDrawingGridEvery w:val="2"/>
  <w:characterSpacingControl w:val="compressPunctuation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DF17E6"/>
    <w:rsid w:val="00002841"/>
    <w:rsid w:val="00007331"/>
    <w:rsid w:val="00012516"/>
    <w:rsid w:val="00012B89"/>
    <w:rsid w:val="00017E4C"/>
    <w:rsid w:val="00021BB8"/>
    <w:rsid w:val="000457D5"/>
    <w:rsid w:val="00070DA5"/>
    <w:rsid w:val="00073BD2"/>
    <w:rsid w:val="00076848"/>
    <w:rsid w:val="00081A81"/>
    <w:rsid w:val="000A2617"/>
    <w:rsid w:val="000A518E"/>
    <w:rsid w:val="000C1BF9"/>
    <w:rsid w:val="000C6AAF"/>
    <w:rsid w:val="00107289"/>
    <w:rsid w:val="00121624"/>
    <w:rsid w:val="00144191"/>
    <w:rsid w:val="00145B89"/>
    <w:rsid w:val="001534AE"/>
    <w:rsid w:val="0017750D"/>
    <w:rsid w:val="00180B00"/>
    <w:rsid w:val="0019396D"/>
    <w:rsid w:val="00195E1F"/>
    <w:rsid w:val="00197139"/>
    <w:rsid w:val="001D021E"/>
    <w:rsid w:val="001E6E7D"/>
    <w:rsid w:val="001F38A9"/>
    <w:rsid w:val="001F551F"/>
    <w:rsid w:val="001F749D"/>
    <w:rsid w:val="00200C3A"/>
    <w:rsid w:val="00226021"/>
    <w:rsid w:val="00231E1B"/>
    <w:rsid w:val="002569D1"/>
    <w:rsid w:val="00275F93"/>
    <w:rsid w:val="002A12AB"/>
    <w:rsid w:val="002B55E2"/>
    <w:rsid w:val="002D7D2D"/>
    <w:rsid w:val="002E7E5F"/>
    <w:rsid w:val="00310EC9"/>
    <w:rsid w:val="003124EF"/>
    <w:rsid w:val="003161DE"/>
    <w:rsid w:val="00320606"/>
    <w:rsid w:val="00321E86"/>
    <w:rsid w:val="0034548B"/>
    <w:rsid w:val="0035036C"/>
    <w:rsid w:val="00353D8A"/>
    <w:rsid w:val="00374B8F"/>
    <w:rsid w:val="00376064"/>
    <w:rsid w:val="003776E6"/>
    <w:rsid w:val="0038517D"/>
    <w:rsid w:val="00394CF7"/>
    <w:rsid w:val="003A6AD6"/>
    <w:rsid w:val="003A715F"/>
    <w:rsid w:val="003B24E5"/>
    <w:rsid w:val="003B3CE0"/>
    <w:rsid w:val="003C2889"/>
    <w:rsid w:val="003E4264"/>
    <w:rsid w:val="003F6906"/>
    <w:rsid w:val="00403F31"/>
    <w:rsid w:val="00450237"/>
    <w:rsid w:val="00466DAD"/>
    <w:rsid w:val="00471459"/>
    <w:rsid w:val="00484E37"/>
    <w:rsid w:val="004A0CC7"/>
    <w:rsid w:val="004C3AFD"/>
    <w:rsid w:val="004F0133"/>
    <w:rsid w:val="004F3F9E"/>
    <w:rsid w:val="00505627"/>
    <w:rsid w:val="00506CEC"/>
    <w:rsid w:val="005357A3"/>
    <w:rsid w:val="0054217F"/>
    <w:rsid w:val="00552FD8"/>
    <w:rsid w:val="00554FC6"/>
    <w:rsid w:val="00581B2B"/>
    <w:rsid w:val="005C5A2D"/>
    <w:rsid w:val="005D43D9"/>
    <w:rsid w:val="005D5D7C"/>
    <w:rsid w:val="005D61E4"/>
    <w:rsid w:val="005F24C1"/>
    <w:rsid w:val="005F3E1A"/>
    <w:rsid w:val="005F7350"/>
    <w:rsid w:val="006121C9"/>
    <w:rsid w:val="00620C2F"/>
    <w:rsid w:val="00635EC4"/>
    <w:rsid w:val="00641E2B"/>
    <w:rsid w:val="00666A01"/>
    <w:rsid w:val="00681841"/>
    <w:rsid w:val="006A15E9"/>
    <w:rsid w:val="006A72FC"/>
    <w:rsid w:val="006F6F64"/>
    <w:rsid w:val="00713509"/>
    <w:rsid w:val="00715713"/>
    <w:rsid w:val="00720794"/>
    <w:rsid w:val="0072243C"/>
    <w:rsid w:val="0072547D"/>
    <w:rsid w:val="00736D0F"/>
    <w:rsid w:val="007467E3"/>
    <w:rsid w:val="0075695F"/>
    <w:rsid w:val="00761DF5"/>
    <w:rsid w:val="00767090"/>
    <w:rsid w:val="00790137"/>
    <w:rsid w:val="007A21C7"/>
    <w:rsid w:val="007E0BDC"/>
    <w:rsid w:val="007E729F"/>
    <w:rsid w:val="00812213"/>
    <w:rsid w:val="008124CC"/>
    <w:rsid w:val="00817512"/>
    <w:rsid w:val="00824BEC"/>
    <w:rsid w:val="008278A7"/>
    <w:rsid w:val="0085682A"/>
    <w:rsid w:val="008602F8"/>
    <w:rsid w:val="00861278"/>
    <w:rsid w:val="00862D71"/>
    <w:rsid w:val="0088269C"/>
    <w:rsid w:val="0089180F"/>
    <w:rsid w:val="00894574"/>
    <w:rsid w:val="008B1BAB"/>
    <w:rsid w:val="008D31CD"/>
    <w:rsid w:val="008D4689"/>
    <w:rsid w:val="008D4CE3"/>
    <w:rsid w:val="008F04C2"/>
    <w:rsid w:val="008F68AC"/>
    <w:rsid w:val="00905467"/>
    <w:rsid w:val="00907111"/>
    <w:rsid w:val="00910941"/>
    <w:rsid w:val="009241D0"/>
    <w:rsid w:val="00931AE4"/>
    <w:rsid w:val="00937308"/>
    <w:rsid w:val="00942A4A"/>
    <w:rsid w:val="009461C9"/>
    <w:rsid w:val="00947F17"/>
    <w:rsid w:val="009515BD"/>
    <w:rsid w:val="00952485"/>
    <w:rsid w:val="00990635"/>
    <w:rsid w:val="0099253A"/>
    <w:rsid w:val="00995B9C"/>
    <w:rsid w:val="009A2FD8"/>
    <w:rsid w:val="009B1BB8"/>
    <w:rsid w:val="00A03ED0"/>
    <w:rsid w:val="00A213CB"/>
    <w:rsid w:val="00A41097"/>
    <w:rsid w:val="00A564DA"/>
    <w:rsid w:val="00A612FA"/>
    <w:rsid w:val="00A62F24"/>
    <w:rsid w:val="00A63944"/>
    <w:rsid w:val="00A8642E"/>
    <w:rsid w:val="00A91B8D"/>
    <w:rsid w:val="00A94979"/>
    <w:rsid w:val="00A97021"/>
    <w:rsid w:val="00AB03BC"/>
    <w:rsid w:val="00AB6C2B"/>
    <w:rsid w:val="00AC0AF0"/>
    <w:rsid w:val="00AD40AF"/>
    <w:rsid w:val="00AE544C"/>
    <w:rsid w:val="00AE742F"/>
    <w:rsid w:val="00AF101D"/>
    <w:rsid w:val="00AF765F"/>
    <w:rsid w:val="00B16988"/>
    <w:rsid w:val="00B40254"/>
    <w:rsid w:val="00B72B9B"/>
    <w:rsid w:val="00B90D30"/>
    <w:rsid w:val="00B9269B"/>
    <w:rsid w:val="00BB45A7"/>
    <w:rsid w:val="00BE6ACF"/>
    <w:rsid w:val="00BF4C63"/>
    <w:rsid w:val="00C2628B"/>
    <w:rsid w:val="00C26F2D"/>
    <w:rsid w:val="00C44E22"/>
    <w:rsid w:val="00C57DBA"/>
    <w:rsid w:val="00C63E0A"/>
    <w:rsid w:val="00CA611C"/>
    <w:rsid w:val="00CD1D73"/>
    <w:rsid w:val="00CD4C6A"/>
    <w:rsid w:val="00D15539"/>
    <w:rsid w:val="00D21211"/>
    <w:rsid w:val="00D27351"/>
    <w:rsid w:val="00D34BDB"/>
    <w:rsid w:val="00D51445"/>
    <w:rsid w:val="00D5336F"/>
    <w:rsid w:val="00D54CC7"/>
    <w:rsid w:val="00D754FD"/>
    <w:rsid w:val="00D760DC"/>
    <w:rsid w:val="00D80A76"/>
    <w:rsid w:val="00D912AE"/>
    <w:rsid w:val="00D931D8"/>
    <w:rsid w:val="00D94CA1"/>
    <w:rsid w:val="00DA49F3"/>
    <w:rsid w:val="00DA64ED"/>
    <w:rsid w:val="00DB341F"/>
    <w:rsid w:val="00DF17E6"/>
    <w:rsid w:val="00DF1807"/>
    <w:rsid w:val="00E139DC"/>
    <w:rsid w:val="00E37107"/>
    <w:rsid w:val="00E61F89"/>
    <w:rsid w:val="00EB6A47"/>
    <w:rsid w:val="00ED48DD"/>
    <w:rsid w:val="00EE4267"/>
    <w:rsid w:val="00F04A07"/>
    <w:rsid w:val="00F1324F"/>
    <w:rsid w:val="00F15636"/>
    <w:rsid w:val="00F264C2"/>
    <w:rsid w:val="00F27211"/>
    <w:rsid w:val="00F277AF"/>
    <w:rsid w:val="00F32923"/>
    <w:rsid w:val="00F33FB3"/>
    <w:rsid w:val="00F350D1"/>
    <w:rsid w:val="00F371B2"/>
    <w:rsid w:val="00F71F85"/>
    <w:rsid w:val="00F73C71"/>
    <w:rsid w:val="00FB3EBE"/>
    <w:rsid w:val="00FD75F7"/>
    <w:rsid w:val="00FE1015"/>
    <w:rsid w:val="00FE3413"/>
    <w:rsid w:val="00FF01D9"/>
    <w:rsid w:val="00FF2D7C"/>
    <w:rsid w:val="00FF5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  <w14:docId w14:val="05DB6434"/>
  <w15:chartTrackingRefBased/>
  <w15:docId w15:val="{B2548579-29A4-4A6F-9A4D-F30EB313A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64DA"/>
    <w:pPr>
      <w:widowControl w:val="0"/>
      <w:autoSpaceDE w:val="0"/>
      <w:autoSpaceDN w:val="0"/>
      <w:ind w:right="-20"/>
    </w:pPr>
    <w:rPr>
      <w:rFonts w:ascii="ＭＳ 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Date"/>
    <w:basedOn w:val="a"/>
    <w:next w:val="a"/>
    <w:pPr>
      <w:jc w:val="both"/>
    </w:pPr>
  </w:style>
  <w:style w:type="paragraph" w:styleId="a6">
    <w:name w:val="Block Text"/>
    <w:basedOn w:val="a"/>
    <w:pPr>
      <w:ind w:left="240" w:hanging="240"/>
    </w:pPr>
  </w:style>
  <w:style w:type="paragraph" w:styleId="a7">
    <w:name w:val="Body Text Indent"/>
    <w:basedOn w:val="a"/>
    <w:pPr>
      <w:autoSpaceDE/>
      <w:autoSpaceDN/>
      <w:ind w:left="239" w:right="0" w:hanging="239"/>
      <w:jc w:val="both"/>
    </w:pPr>
    <w:rPr>
      <w:rFonts w:ascii="Century"/>
    </w:rPr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9">
    <w:name w:val="Body Text"/>
    <w:basedOn w:val="a"/>
    <w:pPr>
      <w:autoSpaceDE/>
      <w:autoSpaceDN/>
      <w:ind w:right="0"/>
      <w:jc w:val="both"/>
    </w:pPr>
    <w:rPr>
      <w:rFonts w:ascii="Century"/>
      <w:color w:val="FF0000"/>
      <w:shd w:val="pct15" w:color="auto" w:fill="FFFFFF"/>
    </w:rPr>
  </w:style>
  <w:style w:type="paragraph" w:styleId="2">
    <w:name w:val="Body Text Indent 2"/>
    <w:basedOn w:val="a"/>
    <w:rsid w:val="00374B8F"/>
    <w:pPr>
      <w:spacing w:line="480" w:lineRule="auto"/>
      <w:ind w:leftChars="400" w:left="851"/>
    </w:pPr>
  </w:style>
  <w:style w:type="paragraph" w:customStyle="1" w:styleId="aa">
    <w:name w:val="かりやのふくし"/>
    <w:basedOn w:val="a"/>
    <w:rsid w:val="009241D0"/>
    <w:pPr>
      <w:tabs>
        <w:tab w:val="right" w:pos="5245"/>
      </w:tabs>
      <w:autoSpaceDE/>
      <w:autoSpaceDN/>
      <w:ind w:right="0"/>
      <w:jc w:val="both"/>
    </w:pPr>
    <w:rPr>
      <w:rFonts w:ascii="ＭＳ ゴシック" w:eastAsia="ＭＳ ゴシック" w:hAnsi="ＭＳ ゴシック"/>
      <w:sz w:val="28"/>
      <w:szCs w:val="28"/>
    </w:rPr>
  </w:style>
  <w:style w:type="paragraph" w:styleId="ab">
    <w:name w:val="header"/>
    <w:basedOn w:val="a"/>
    <w:link w:val="ac"/>
    <w:uiPriority w:val="99"/>
    <w:unhideWhenUsed/>
    <w:rsid w:val="00EE426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uiPriority w:val="99"/>
    <w:rsid w:val="00EE4267"/>
    <w:rPr>
      <w:rFonts w:ascii="ＭＳ 明朝"/>
      <w:sz w:val="21"/>
    </w:rPr>
  </w:style>
  <w:style w:type="paragraph" w:styleId="ad">
    <w:name w:val="footer"/>
    <w:basedOn w:val="a"/>
    <w:link w:val="ae"/>
    <w:uiPriority w:val="99"/>
    <w:unhideWhenUsed/>
    <w:rsid w:val="00EE426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uiPriority w:val="99"/>
    <w:rsid w:val="00EE4267"/>
    <w:rPr>
      <w:rFonts w:ascii="ＭＳ 明朝"/>
      <w:sz w:val="21"/>
    </w:rPr>
  </w:style>
  <w:style w:type="table" w:styleId="af">
    <w:name w:val="Table Grid"/>
    <w:basedOn w:val="a1"/>
    <w:uiPriority w:val="39"/>
    <w:rsid w:val="000028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uiPriority w:val="99"/>
    <w:semiHidden/>
    <w:unhideWhenUsed/>
    <w:rsid w:val="00F371B2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F371B2"/>
  </w:style>
  <w:style w:type="character" w:customStyle="1" w:styleId="af2">
    <w:name w:val="コメント文字列 (文字)"/>
    <w:link w:val="af1"/>
    <w:uiPriority w:val="99"/>
    <w:semiHidden/>
    <w:rsid w:val="00F371B2"/>
    <w:rPr>
      <w:rFonts w:ascii="ＭＳ 明朝"/>
      <w:kern w:val="2"/>
      <w:sz w:val="22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F371B2"/>
    <w:rPr>
      <w:b/>
      <w:bCs/>
    </w:rPr>
  </w:style>
  <w:style w:type="character" w:customStyle="1" w:styleId="af4">
    <w:name w:val="コメント内容 (文字)"/>
    <w:link w:val="af3"/>
    <w:uiPriority w:val="99"/>
    <w:semiHidden/>
    <w:rsid w:val="00F371B2"/>
    <w:rPr>
      <w:rFonts w:ascii="ＭＳ 明朝"/>
      <w:b/>
      <w:bCs/>
      <w:kern w:val="2"/>
      <w:sz w:val="22"/>
    </w:rPr>
  </w:style>
  <w:style w:type="table" w:customStyle="1" w:styleId="1">
    <w:name w:val="表 (格子)1"/>
    <w:basedOn w:val="a1"/>
    <w:next w:val="af"/>
    <w:uiPriority w:val="39"/>
    <w:rsid w:val="00AF101D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4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1000;&#35895;&#24066;&#20844;&#25991;&#26360;&#27096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4E9AD9-611C-4AA0-8808-EA7481B48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刈谷市公文書様式.dot</Template>
  <TotalTime>1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刈長発第５９１号</vt:lpstr>
      <vt:lpstr>刈長発第５９１号　</vt:lpstr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刈長発第５９１号</dc:title>
  <dc:subject/>
  <dc:creator>*</dc:creator>
  <cp:keywords/>
  <cp:lastModifiedBy>神谷　英男</cp:lastModifiedBy>
  <cp:revision>3</cp:revision>
  <cp:lastPrinted>2023-12-12T07:24:00Z</cp:lastPrinted>
  <dcterms:created xsi:type="dcterms:W3CDTF">2024-01-11T12:53:00Z</dcterms:created>
  <dcterms:modified xsi:type="dcterms:W3CDTF">2024-04-11T02:14:00Z</dcterms:modified>
</cp:coreProperties>
</file>