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B104" w14:textId="77777777" w:rsidR="0054217F" w:rsidRPr="00121624" w:rsidRDefault="0054217F" w:rsidP="0054217F">
      <w:pPr>
        <w:rPr>
          <w:rFonts w:hAnsi="ＭＳ 明朝"/>
        </w:rPr>
      </w:pPr>
      <w:r w:rsidRPr="00121624">
        <w:rPr>
          <w:rFonts w:hAnsi="ＭＳ 明朝" w:hint="eastAsia"/>
        </w:rPr>
        <w:t>様式第３号（第８条関係）</w:t>
      </w:r>
    </w:p>
    <w:p w14:paraId="0932C4B8" w14:textId="77777777" w:rsidR="0054217F" w:rsidRPr="00121624" w:rsidRDefault="0054217F" w:rsidP="0054217F">
      <w:pPr>
        <w:jc w:val="center"/>
      </w:pPr>
      <w:r w:rsidRPr="00121624">
        <w:rPr>
          <w:rFonts w:hint="eastAsia"/>
        </w:rPr>
        <w:t>刈谷市主任介護支援専門員研修費補助金実績報告書兼請求書</w:t>
      </w:r>
    </w:p>
    <w:p w14:paraId="7BB172C0" w14:textId="77777777" w:rsidR="0054217F" w:rsidRPr="00121624" w:rsidRDefault="0054217F" w:rsidP="0054217F">
      <w:pPr>
        <w:jc w:val="right"/>
        <w:rPr>
          <w:rFonts w:hAnsi="ＭＳ 明朝"/>
        </w:rPr>
      </w:pPr>
    </w:p>
    <w:p w14:paraId="618C1A85" w14:textId="77777777" w:rsidR="0054217F" w:rsidRPr="00121624" w:rsidRDefault="0054217F" w:rsidP="0054217F">
      <w:pPr>
        <w:jc w:val="right"/>
        <w:rPr>
          <w:rFonts w:hAnsi="ＭＳ 明朝"/>
        </w:rPr>
      </w:pPr>
      <w:r w:rsidRPr="00121624">
        <w:rPr>
          <w:rFonts w:hAnsi="ＭＳ 明朝" w:hint="eastAsia"/>
        </w:rPr>
        <w:t xml:space="preserve">　　年　　月　　日</w:t>
      </w:r>
    </w:p>
    <w:p w14:paraId="56E25A60" w14:textId="77777777" w:rsidR="0054217F" w:rsidRPr="00121624" w:rsidRDefault="0054217F" w:rsidP="0054217F">
      <w:pPr>
        <w:rPr>
          <w:rFonts w:hAnsi="ＭＳ 明朝"/>
        </w:rPr>
      </w:pPr>
    </w:p>
    <w:p w14:paraId="44B1EA98" w14:textId="77777777" w:rsidR="0054217F" w:rsidRPr="00121624" w:rsidRDefault="0054217F" w:rsidP="0054217F">
      <w:pPr>
        <w:ind w:firstLineChars="100" w:firstLine="245"/>
        <w:rPr>
          <w:rFonts w:hAnsi="ＭＳ 明朝"/>
        </w:rPr>
      </w:pPr>
      <w:r w:rsidRPr="00121624">
        <w:rPr>
          <w:rFonts w:hAnsi="ＭＳ 明朝" w:hint="eastAsia"/>
        </w:rPr>
        <w:t>刈谷市長</w:t>
      </w:r>
    </w:p>
    <w:p w14:paraId="78819B43" w14:textId="77777777" w:rsidR="0054217F" w:rsidRPr="00121624" w:rsidRDefault="0054217F" w:rsidP="0054217F">
      <w:pPr>
        <w:rPr>
          <w:rFonts w:hAnsi="ＭＳ 明朝"/>
        </w:rPr>
      </w:pPr>
    </w:p>
    <w:p w14:paraId="1F2E5593" w14:textId="77777777" w:rsidR="0054217F" w:rsidRPr="00121624" w:rsidRDefault="0054217F" w:rsidP="0054217F">
      <w:pPr>
        <w:ind w:firstLineChars="1400" w:firstLine="3432"/>
        <w:rPr>
          <w:rFonts w:hAnsi="ＭＳ 明朝"/>
          <w:kern w:val="0"/>
          <w:u w:val="dotted"/>
        </w:rPr>
      </w:pPr>
      <w:r w:rsidRPr="00121624">
        <w:rPr>
          <w:rFonts w:hAnsi="ＭＳ 明朝" w:hint="eastAsia"/>
        </w:rPr>
        <w:t xml:space="preserve">報告者　</w:t>
      </w:r>
      <w:r w:rsidRPr="00121624">
        <w:rPr>
          <w:rFonts w:hAnsi="ＭＳ 明朝" w:hint="eastAsia"/>
          <w:spacing w:val="141"/>
          <w:kern w:val="0"/>
          <w:fitText w:val="1225" w:id="-1854265854"/>
        </w:rPr>
        <w:t>所在</w:t>
      </w:r>
      <w:r w:rsidRPr="00121624">
        <w:rPr>
          <w:rFonts w:hAnsi="ＭＳ 明朝" w:hint="eastAsia"/>
          <w:kern w:val="0"/>
          <w:fitText w:val="1225" w:id="-1854265854"/>
        </w:rPr>
        <w:t>地</w:t>
      </w:r>
      <w:r w:rsidRPr="00121624">
        <w:rPr>
          <w:rFonts w:hAnsi="ＭＳ 明朝" w:hint="eastAsia"/>
          <w:kern w:val="0"/>
          <w:u w:val="dotted"/>
        </w:rPr>
        <w:t xml:space="preserve">　　　　　　　　　　　　　　</w:t>
      </w:r>
    </w:p>
    <w:p w14:paraId="4F95A22C" w14:textId="77777777" w:rsidR="0054217F" w:rsidRPr="00121624" w:rsidRDefault="0054217F" w:rsidP="0054217F">
      <w:pPr>
        <w:rPr>
          <w:rFonts w:hAnsi="ＭＳ 明朝"/>
          <w:kern w:val="0"/>
        </w:rPr>
      </w:pPr>
      <w:r w:rsidRPr="00121624">
        <w:rPr>
          <w:rFonts w:hAnsi="ＭＳ 明朝" w:hint="eastAsia"/>
          <w:kern w:val="0"/>
        </w:rPr>
        <w:t xml:space="preserve">　　　　　　　　　　　　　　　　　　</w:t>
      </w:r>
      <w:r w:rsidRPr="00121624">
        <w:rPr>
          <w:rFonts w:hAnsi="ＭＳ 明朝" w:hint="eastAsia"/>
          <w:spacing w:val="392"/>
          <w:kern w:val="0"/>
          <w:fitText w:val="1225" w:id="-1854265853"/>
        </w:rPr>
        <w:t>名</w:t>
      </w:r>
      <w:r w:rsidRPr="00121624">
        <w:rPr>
          <w:rFonts w:hAnsi="ＭＳ 明朝" w:hint="eastAsia"/>
          <w:kern w:val="0"/>
          <w:fitText w:val="1225" w:id="-1854265853"/>
        </w:rPr>
        <w:t>称</w:t>
      </w:r>
      <w:r w:rsidRPr="00121624">
        <w:rPr>
          <w:rFonts w:hAnsi="ＭＳ 明朝" w:hint="eastAsia"/>
          <w:kern w:val="0"/>
          <w:u w:val="dotted"/>
        </w:rPr>
        <w:t xml:space="preserve">　　　　　　　　　　　　　　</w:t>
      </w:r>
    </w:p>
    <w:p w14:paraId="3A7B4D8C" w14:textId="77777777" w:rsidR="0054217F" w:rsidRPr="00121624" w:rsidRDefault="0054217F" w:rsidP="0054217F">
      <w:pPr>
        <w:ind w:firstLineChars="1800" w:firstLine="4412"/>
        <w:rPr>
          <w:rFonts w:hAnsi="ＭＳ 明朝"/>
          <w:kern w:val="0"/>
        </w:rPr>
      </w:pPr>
      <w:r w:rsidRPr="00121624">
        <w:rPr>
          <w:rFonts w:hAnsi="ＭＳ 明朝" w:hint="eastAsia"/>
          <w:kern w:val="0"/>
        </w:rPr>
        <w:t>代表者氏名</w:t>
      </w:r>
      <w:r w:rsidRPr="00121624">
        <w:rPr>
          <w:rFonts w:hAnsi="ＭＳ 明朝" w:hint="eastAsia"/>
          <w:kern w:val="0"/>
          <w:u w:val="dotted"/>
        </w:rPr>
        <w:t xml:space="preserve">　　　　　　　　  　　　　　</w:t>
      </w:r>
    </w:p>
    <w:p w14:paraId="275ACC5A" w14:textId="77777777" w:rsidR="0054217F" w:rsidRPr="00121624" w:rsidRDefault="0054217F" w:rsidP="0054217F">
      <w:pPr>
        <w:rPr>
          <w:rFonts w:hAnsi="ＭＳ 明朝"/>
        </w:rPr>
      </w:pPr>
      <w:r w:rsidRPr="00121624">
        <w:rPr>
          <w:rFonts w:hAnsi="ＭＳ 明朝" w:hint="eastAsia"/>
        </w:rPr>
        <w:t xml:space="preserve">　</w:t>
      </w:r>
    </w:p>
    <w:p w14:paraId="615E6006" w14:textId="77777777" w:rsidR="0054217F" w:rsidRPr="00121624" w:rsidRDefault="0054217F" w:rsidP="0054217F">
      <w:pPr>
        <w:ind w:firstLineChars="100" w:firstLine="245"/>
        <w:rPr>
          <w:rFonts w:hAnsi="ＭＳ 明朝"/>
        </w:rPr>
      </w:pPr>
      <w:r w:rsidRPr="00121624">
        <w:rPr>
          <w:rFonts w:hAnsi="ＭＳ 明朝" w:hint="eastAsia"/>
        </w:rPr>
        <w:t>次のとおり報告及び請求をします。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672"/>
        <w:gridCol w:w="1869"/>
        <w:gridCol w:w="1418"/>
        <w:gridCol w:w="2551"/>
      </w:tblGrid>
      <w:tr w:rsidR="0054217F" w:rsidRPr="00121624" w14:paraId="26FAE326" w14:textId="77777777" w:rsidTr="0054217F">
        <w:trPr>
          <w:cantSplit/>
          <w:trHeight w:val="624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96C362" w14:textId="77777777" w:rsidR="0054217F" w:rsidRPr="00121624" w:rsidRDefault="0054217F" w:rsidP="009F5377">
            <w:pPr>
              <w:spacing w:line="360" w:lineRule="exact"/>
              <w:jc w:val="distribute"/>
              <w:rPr>
                <w:rFonts w:hAnsi="ＭＳ 明朝"/>
              </w:rPr>
            </w:pPr>
            <w:r w:rsidRPr="00121624">
              <w:rPr>
                <w:rFonts w:hAnsi="ＭＳ 明朝" w:hint="eastAsia"/>
              </w:rPr>
              <w:t>事業所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7472" w14:textId="77777777" w:rsidR="0054217F" w:rsidRPr="00121624" w:rsidRDefault="0054217F" w:rsidP="009F5377">
            <w:pPr>
              <w:jc w:val="distribute"/>
              <w:rPr>
                <w:rFonts w:hAnsi="ＭＳ 明朝"/>
              </w:rPr>
            </w:pPr>
            <w:r w:rsidRPr="00121624">
              <w:rPr>
                <w:rFonts w:hAnsi="ＭＳ 明朝" w:hint="eastAsia"/>
              </w:rPr>
              <w:t>所在地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1E58" w14:textId="77777777" w:rsidR="0054217F" w:rsidRPr="00121624" w:rsidRDefault="0054217F" w:rsidP="009F5377">
            <w:pPr>
              <w:rPr>
                <w:rFonts w:hAnsi="ＭＳ 明朝"/>
              </w:rPr>
            </w:pPr>
          </w:p>
        </w:tc>
      </w:tr>
      <w:tr w:rsidR="0054217F" w:rsidRPr="00121624" w14:paraId="52E04956" w14:textId="77777777" w:rsidTr="0054217F">
        <w:trPr>
          <w:cantSplit/>
          <w:trHeight w:val="624"/>
        </w:trPr>
        <w:tc>
          <w:tcPr>
            <w:tcW w:w="1562" w:type="dxa"/>
            <w:vMerge/>
            <w:tcBorders>
              <w:left w:val="single" w:sz="4" w:space="0" w:color="auto"/>
            </w:tcBorders>
            <w:vAlign w:val="center"/>
          </w:tcPr>
          <w:p w14:paraId="01E8DFBB" w14:textId="77777777" w:rsidR="0054217F" w:rsidRPr="00121624" w:rsidRDefault="0054217F" w:rsidP="009F5377">
            <w:pPr>
              <w:jc w:val="distribute"/>
              <w:rPr>
                <w:rFonts w:hAnsi="ＭＳ 明朝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5DDBC1E1" w14:textId="77777777" w:rsidR="0054217F" w:rsidRPr="00121624" w:rsidRDefault="0054217F" w:rsidP="009F5377">
            <w:pPr>
              <w:jc w:val="distribute"/>
              <w:rPr>
                <w:rFonts w:hAnsi="ＭＳ 明朝"/>
              </w:rPr>
            </w:pPr>
            <w:r w:rsidRPr="00121624">
              <w:rPr>
                <w:rFonts w:hAnsi="ＭＳ 明朝" w:hint="eastAsia"/>
              </w:rPr>
              <w:t>名　称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A9B061" w14:textId="77777777" w:rsidR="0054217F" w:rsidRPr="00121624" w:rsidRDefault="0054217F" w:rsidP="009F5377">
            <w:pPr>
              <w:rPr>
                <w:rFonts w:hAnsi="ＭＳ 明朝"/>
              </w:rPr>
            </w:pPr>
          </w:p>
        </w:tc>
      </w:tr>
      <w:tr w:rsidR="0054217F" w:rsidRPr="00121624" w14:paraId="552FFCB8" w14:textId="77777777" w:rsidTr="0054217F">
        <w:trPr>
          <w:cantSplit/>
        </w:trPr>
        <w:tc>
          <w:tcPr>
            <w:tcW w:w="1562" w:type="dxa"/>
            <w:vMerge w:val="restart"/>
            <w:tcBorders>
              <w:left w:val="single" w:sz="4" w:space="0" w:color="auto"/>
            </w:tcBorders>
            <w:vAlign w:val="center"/>
          </w:tcPr>
          <w:p w14:paraId="016A48C1" w14:textId="77777777" w:rsidR="0054217F" w:rsidRPr="00121624" w:rsidRDefault="0054217F" w:rsidP="009F5377">
            <w:pPr>
              <w:spacing w:line="360" w:lineRule="exact"/>
              <w:jc w:val="distribute"/>
              <w:rPr>
                <w:rFonts w:hAnsi="ＭＳ 明朝"/>
              </w:rPr>
            </w:pPr>
            <w:r w:rsidRPr="00121624">
              <w:rPr>
                <w:rFonts w:hAnsi="ＭＳ 明朝" w:hint="eastAsia"/>
              </w:rPr>
              <w:t>研修の</w:t>
            </w:r>
          </w:p>
          <w:p w14:paraId="6575C5CA" w14:textId="77777777" w:rsidR="0054217F" w:rsidRPr="00121624" w:rsidRDefault="0054217F" w:rsidP="009F5377">
            <w:pPr>
              <w:spacing w:line="360" w:lineRule="exact"/>
              <w:jc w:val="distribute"/>
              <w:rPr>
                <w:rFonts w:hAnsi="ＭＳ 明朝"/>
              </w:rPr>
            </w:pPr>
            <w:r w:rsidRPr="00121624">
              <w:rPr>
                <w:rFonts w:hAnsi="ＭＳ 明朝" w:hint="eastAsia"/>
              </w:rPr>
              <w:t>概要等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31C0A1" w14:textId="77777777" w:rsidR="0054217F" w:rsidRPr="00121624" w:rsidRDefault="0054217F" w:rsidP="009F5377">
            <w:pPr>
              <w:spacing w:line="360" w:lineRule="exact"/>
              <w:jc w:val="distribute"/>
              <w:rPr>
                <w:rFonts w:hAnsi="ＭＳ 明朝"/>
              </w:rPr>
            </w:pPr>
            <w:r w:rsidRPr="00121624">
              <w:rPr>
                <w:rFonts w:hAnsi="ＭＳ 明朝" w:hint="eastAsia"/>
              </w:rPr>
              <w:t>研修名</w:t>
            </w:r>
          </w:p>
          <w:p w14:paraId="79B7DB84" w14:textId="77777777" w:rsidR="0054217F" w:rsidRPr="00121624" w:rsidRDefault="0054217F" w:rsidP="009F5377">
            <w:pPr>
              <w:spacing w:line="360" w:lineRule="exact"/>
              <w:jc w:val="distribute"/>
              <w:rPr>
                <w:rFonts w:hAnsi="ＭＳ 明朝"/>
                <w:color w:val="FF0000"/>
              </w:rPr>
            </w:pPr>
            <w:r w:rsidRPr="00A564DA">
              <w:rPr>
                <w:rFonts w:hAnsi="ＭＳ 明朝" w:hint="eastAsia"/>
                <w:w w:val="74"/>
                <w:kern w:val="0"/>
                <w:fitText w:val="1470" w:id="-1854265852"/>
              </w:rPr>
              <w:t>（該当のものに○</w:t>
            </w:r>
            <w:r w:rsidRPr="00A564DA">
              <w:rPr>
                <w:rFonts w:hAnsi="ＭＳ 明朝" w:hint="eastAsia"/>
                <w:spacing w:val="2"/>
                <w:w w:val="74"/>
                <w:kern w:val="0"/>
                <w:fitText w:val="1470" w:id="-1854265852"/>
              </w:rPr>
              <w:t>）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610C" w14:textId="77777777" w:rsidR="0054217F" w:rsidRPr="00121624" w:rsidRDefault="0054217F" w:rsidP="009F5377">
            <w:pPr>
              <w:ind w:right="980"/>
              <w:rPr>
                <w:rFonts w:hAnsi="ＭＳ 明朝"/>
              </w:rPr>
            </w:pPr>
            <w:r w:rsidRPr="00121624">
              <w:rPr>
                <w:rFonts w:hAnsi="ＭＳ 明朝" w:hint="eastAsia"/>
              </w:rPr>
              <w:t>１　主任介護支援専門員研修</w:t>
            </w:r>
          </w:p>
          <w:p w14:paraId="0830DA36" w14:textId="77777777" w:rsidR="0054217F" w:rsidRPr="00121624" w:rsidRDefault="0054217F" w:rsidP="009F5377">
            <w:pPr>
              <w:ind w:right="980"/>
              <w:rPr>
                <w:rFonts w:hAnsi="ＭＳ 明朝"/>
              </w:rPr>
            </w:pPr>
            <w:r w:rsidRPr="00121624">
              <w:rPr>
                <w:rFonts w:hAnsi="ＭＳ 明朝" w:hint="eastAsia"/>
              </w:rPr>
              <w:t>２　主任介護支援専門員更新研修</w:t>
            </w:r>
          </w:p>
        </w:tc>
      </w:tr>
      <w:tr w:rsidR="0054217F" w:rsidRPr="00121624" w14:paraId="49326272" w14:textId="77777777" w:rsidTr="0054217F">
        <w:trPr>
          <w:cantSplit/>
          <w:trHeight w:val="624"/>
        </w:trPr>
        <w:tc>
          <w:tcPr>
            <w:tcW w:w="1562" w:type="dxa"/>
            <w:vMerge/>
            <w:tcBorders>
              <w:left w:val="single" w:sz="4" w:space="0" w:color="auto"/>
            </w:tcBorders>
            <w:vAlign w:val="center"/>
          </w:tcPr>
          <w:p w14:paraId="2CFEF40A" w14:textId="77777777" w:rsidR="0054217F" w:rsidRPr="00121624" w:rsidRDefault="0054217F" w:rsidP="009F5377">
            <w:pPr>
              <w:spacing w:line="280" w:lineRule="exact"/>
              <w:ind w:leftChars="50" w:left="123" w:rightChars="50" w:right="123"/>
              <w:jc w:val="distribute"/>
              <w:rPr>
                <w:rFonts w:hAnsi="ＭＳ 明朝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EB44" w14:textId="77777777" w:rsidR="0054217F" w:rsidRPr="00121624" w:rsidRDefault="0054217F" w:rsidP="009F5377">
            <w:pPr>
              <w:spacing w:line="280" w:lineRule="exact"/>
              <w:jc w:val="distribute"/>
            </w:pPr>
            <w:r w:rsidRPr="00121624">
              <w:rPr>
                <w:rFonts w:hAnsi="ＭＳ 明朝" w:hint="eastAsia"/>
              </w:rPr>
              <w:t>受講期間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5C0F" w14:textId="77777777" w:rsidR="0054217F" w:rsidRPr="00121624" w:rsidRDefault="0054217F" w:rsidP="009F5377">
            <w:pPr>
              <w:ind w:firstLineChars="200" w:firstLine="490"/>
              <w:jc w:val="right"/>
              <w:rPr>
                <w:rFonts w:hAnsi="ＭＳ 明朝"/>
              </w:rPr>
            </w:pPr>
            <w:r w:rsidRPr="00121624">
              <w:rPr>
                <w:rFonts w:hAnsi="ＭＳ 明朝" w:hint="eastAsia"/>
              </w:rPr>
              <w:t>年　　月　　日～　　　年　　月　　日</w:t>
            </w:r>
          </w:p>
        </w:tc>
      </w:tr>
      <w:tr w:rsidR="0054217F" w:rsidRPr="00121624" w14:paraId="6A4CB387" w14:textId="77777777" w:rsidTr="0054217F">
        <w:trPr>
          <w:cantSplit/>
          <w:trHeight w:val="624"/>
        </w:trPr>
        <w:tc>
          <w:tcPr>
            <w:tcW w:w="1562" w:type="dxa"/>
            <w:vMerge/>
            <w:tcBorders>
              <w:left w:val="single" w:sz="4" w:space="0" w:color="auto"/>
            </w:tcBorders>
            <w:vAlign w:val="center"/>
          </w:tcPr>
          <w:p w14:paraId="2CF795B1" w14:textId="77777777" w:rsidR="0054217F" w:rsidRPr="00121624" w:rsidRDefault="0054217F" w:rsidP="009F5377">
            <w:pPr>
              <w:spacing w:line="280" w:lineRule="exact"/>
              <w:ind w:leftChars="50" w:left="123" w:rightChars="50" w:right="123"/>
              <w:jc w:val="distribute"/>
              <w:rPr>
                <w:rFonts w:hAnsi="ＭＳ 明朝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7ED1" w14:textId="77777777" w:rsidR="0054217F" w:rsidRPr="00121624" w:rsidRDefault="0054217F" w:rsidP="009F5377">
            <w:pPr>
              <w:spacing w:line="280" w:lineRule="exact"/>
              <w:jc w:val="distribute"/>
            </w:pPr>
            <w:r w:rsidRPr="00121624">
              <w:rPr>
                <w:rFonts w:hAnsi="ＭＳ 明朝" w:hint="eastAsia"/>
              </w:rPr>
              <w:t>受講者</w:t>
            </w:r>
            <w:r w:rsidRPr="00121624">
              <w:rPr>
                <w:rFonts w:hint="eastAsia"/>
              </w:rPr>
              <w:t>氏名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F7C3" w14:textId="77777777" w:rsidR="0054217F" w:rsidRPr="00121624" w:rsidRDefault="0054217F" w:rsidP="009F5377">
            <w:pPr>
              <w:rPr>
                <w:rFonts w:hAnsi="ＭＳ 明朝"/>
              </w:rPr>
            </w:pPr>
          </w:p>
        </w:tc>
      </w:tr>
      <w:tr w:rsidR="0054217F" w:rsidRPr="00121624" w14:paraId="23439FFA" w14:textId="77777777" w:rsidTr="0054217F">
        <w:trPr>
          <w:cantSplit/>
          <w:trHeight w:val="624"/>
        </w:trPr>
        <w:tc>
          <w:tcPr>
            <w:tcW w:w="1562" w:type="dxa"/>
            <w:vMerge/>
            <w:tcBorders>
              <w:left w:val="single" w:sz="4" w:space="0" w:color="auto"/>
            </w:tcBorders>
            <w:vAlign w:val="center"/>
          </w:tcPr>
          <w:p w14:paraId="1B902B05" w14:textId="77777777" w:rsidR="0054217F" w:rsidRPr="00121624" w:rsidRDefault="0054217F" w:rsidP="009F5377">
            <w:pPr>
              <w:spacing w:line="280" w:lineRule="exact"/>
              <w:ind w:leftChars="50" w:left="123" w:rightChars="50" w:right="123"/>
              <w:jc w:val="distribute"/>
              <w:rPr>
                <w:rFonts w:hAnsi="ＭＳ 明朝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24A7" w14:textId="77777777" w:rsidR="0054217F" w:rsidRPr="00121624" w:rsidRDefault="0054217F" w:rsidP="009F5377">
            <w:pPr>
              <w:spacing w:line="280" w:lineRule="exact"/>
              <w:jc w:val="distribute"/>
            </w:pPr>
            <w:r w:rsidRPr="00121624">
              <w:rPr>
                <w:rFonts w:hAnsi="ＭＳ 明朝" w:hint="eastAsia"/>
              </w:rPr>
              <w:t>受講料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D93C" w14:textId="77777777" w:rsidR="0054217F" w:rsidRPr="00121624" w:rsidRDefault="0054217F" w:rsidP="009F5377">
            <w:pPr>
              <w:rPr>
                <w:rFonts w:hAnsi="ＭＳ 明朝"/>
              </w:rPr>
            </w:pPr>
            <w:r w:rsidRPr="00121624">
              <w:rPr>
                <w:rFonts w:hAnsi="ＭＳ 明朝" w:hint="eastAsia"/>
              </w:rPr>
              <w:t xml:space="preserve">　　　　　　　　　　　円</w:t>
            </w:r>
          </w:p>
        </w:tc>
      </w:tr>
      <w:tr w:rsidR="0054217F" w:rsidRPr="00121624" w14:paraId="26570085" w14:textId="77777777" w:rsidTr="0054217F">
        <w:trPr>
          <w:cantSplit/>
          <w:trHeight w:val="624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CF0BD" w14:textId="77777777" w:rsidR="0054217F" w:rsidRPr="00121624" w:rsidRDefault="0054217F" w:rsidP="009F5377">
            <w:pPr>
              <w:jc w:val="distribute"/>
              <w:rPr>
                <w:rFonts w:hAnsi="ＭＳ 明朝"/>
              </w:rPr>
            </w:pPr>
            <w:r w:rsidRPr="00121624">
              <w:rPr>
                <w:rFonts w:hAnsi="ＭＳ 明朝" w:hint="eastAsia"/>
                <w:kern w:val="0"/>
              </w:rPr>
              <w:t>請求額</w:t>
            </w:r>
          </w:p>
        </w:tc>
        <w:tc>
          <w:tcPr>
            <w:tcW w:w="5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8855" w14:textId="77777777" w:rsidR="0054217F" w:rsidRPr="00121624" w:rsidRDefault="0054217F" w:rsidP="009F5377">
            <w:pPr>
              <w:rPr>
                <w:rFonts w:hAnsi="ＭＳ 明朝"/>
              </w:rPr>
            </w:pPr>
            <w:r w:rsidRPr="00121624">
              <w:rPr>
                <w:rFonts w:hAnsi="ＭＳ 明朝" w:hint="eastAsia"/>
              </w:rPr>
              <w:t xml:space="preserve">　　　　　　　　　　　円</w:t>
            </w:r>
          </w:p>
        </w:tc>
      </w:tr>
      <w:tr w:rsidR="0054217F" w:rsidRPr="00121624" w14:paraId="7FED5BA4" w14:textId="77777777" w:rsidTr="0054217F">
        <w:tblPrEx>
          <w:tblCellMar>
            <w:left w:w="105" w:type="dxa"/>
            <w:right w:w="105" w:type="dxa"/>
          </w:tblCellMar>
        </w:tblPrEx>
        <w:trPr>
          <w:trHeight w:val="606"/>
        </w:trPr>
        <w:tc>
          <w:tcPr>
            <w:tcW w:w="1562" w:type="dxa"/>
            <w:vMerge w:val="restart"/>
            <w:vAlign w:val="center"/>
          </w:tcPr>
          <w:p w14:paraId="72BBA769" w14:textId="77777777" w:rsidR="0054217F" w:rsidRPr="00121624" w:rsidRDefault="0054217F" w:rsidP="009F5377">
            <w:pPr>
              <w:snapToGrid w:val="0"/>
              <w:jc w:val="distribute"/>
              <w:rPr>
                <w:snapToGrid w:val="0"/>
              </w:rPr>
            </w:pPr>
            <w:r w:rsidRPr="00121624">
              <w:rPr>
                <w:rFonts w:hint="eastAsia"/>
                <w:snapToGrid w:val="0"/>
              </w:rPr>
              <w:t>振込口座</w:t>
            </w:r>
          </w:p>
        </w:tc>
        <w:tc>
          <w:tcPr>
            <w:tcW w:w="1672" w:type="dxa"/>
            <w:vAlign w:val="center"/>
          </w:tcPr>
          <w:p w14:paraId="241250B8" w14:textId="77777777" w:rsidR="0054217F" w:rsidRPr="00121624" w:rsidRDefault="0054217F" w:rsidP="009F5377">
            <w:pPr>
              <w:spacing w:line="280" w:lineRule="exact"/>
              <w:jc w:val="distribute"/>
              <w:rPr>
                <w:snapToGrid w:val="0"/>
              </w:rPr>
            </w:pPr>
            <w:r w:rsidRPr="00121624">
              <w:rPr>
                <w:rFonts w:hAnsi="ＭＳ 明朝" w:hint="eastAsia"/>
              </w:rPr>
              <w:t>金融機関名</w:t>
            </w:r>
          </w:p>
        </w:tc>
        <w:tc>
          <w:tcPr>
            <w:tcW w:w="5838" w:type="dxa"/>
            <w:gridSpan w:val="3"/>
            <w:vAlign w:val="center"/>
          </w:tcPr>
          <w:p w14:paraId="6DAF7A22" w14:textId="77777777" w:rsidR="0054217F" w:rsidRPr="00121624" w:rsidRDefault="0054217F" w:rsidP="009F5377">
            <w:pPr>
              <w:snapToGrid w:val="0"/>
              <w:ind w:right="840"/>
              <w:rPr>
                <w:snapToGrid w:val="0"/>
              </w:rPr>
            </w:pPr>
          </w:p>
        </w:tc>
      </w:tr>
      <w:tr w:rsidR="0054217F" w:rsidRPr="00121624" w14:paraId="6DDB48BE" w14:textId="77777777" w:rsidTr="0054217F">
        <w:tblPrEx>
          <w:tblCellMar>
            <w:left w:w="105" w:type="dxa"/>
            <w:right w:w="105" w:type="dxa"/>
          </w:tblCellMar>
        </w:tblPrEx>
        <w:trPr>
          <w:trHeight w:val="606"/>
        </w:trPr>
        <w:tc>
          <w:tcPr>
            <w:tcW w:w="1562" w:type="dxa"/>
            <w:vMerge/>
            <w:vAlign w:val="center"/>
          </w:tcPr>
          <w:p w14:paraId="4FE194FE" w14:textId="77777777" w:rsidR="0054217F" w:rsidRPr="00121624" w:rsidRDefault="0054217F" w:rsidP="009F5377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1C1DBC34" w14:textId="77777777" w:rsidR="0054217F" w:rsidRPr="00121624" w:rsidRDefault="0054217F" w:rsidP="009F5377">
            <w:pPr>
              <w:spacing w:line="280" w:lineRule="exact"/>
              <w:jc w:val="distribute"/>
              <w:rPr>
                <w:snapToGrid w:val="0"/>
                <w:kern w:val="0"/>
              </w:rPr>
            </w:pPr>
            <w:r w:rsidRPr="00121624">
              <w:rPr>
                <w:rFonts w:hAnsi="ＭＳ 明朝" w:hint="eastAsia"/>
              </w:rPr>
              <w:t>種　　　目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3BC9C7E5" w14:textId="77777777" w:rsidR="0054217F" w:rsidRPr="00121624" w:rsidRDefault="0054217F" w:rsidP="009F5377">
            <w:pPr>
              <w:snapToGrid w:val="0"/>
              <w:ind w:right="840"/>
              <w:rPr>
                <w:snapToGrid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7066E17" w14:textId="77777777" w:rsidR="0054217F" w:rsidRPr="00121624" w:rsidRDefault="0054217F" w:rsidP="009F5377">
            <w:pPr>
              <w:snapToGrid w:val="0"/>
              <w:jc w:val="distribute"/>
              <w:rPr>
                <w:snapToGrid w:val="0"/>
              </w:rPr>
            </w:pPr>
            <w:r w:rsidRPr="00121624">
              <w:rPr>
                <w:rFonts w:hint="eastAsia"/>
                <w:snapToGrid w:val="0"/>
                <w:kern w:val="0"/>
              </w:rPr>
              <w:t>口座番号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CBA3049" w14:textId="77777777" w:rsidR="0054217F" w:rsidRPr="00121624" w:rsidRDefault="0054217F" w:rsidP="009F5377">
            <w:pPr>
              <w:snapToGrid w:val="0"/>
              <w:ind w:right="840"/>
              <w:rPr>
                <w:snapToGrid w:val="0"/>
              </w:rPr>
            </w:pPr>
          </w:p>
        </w:tc>
      </w:tr>
      <w:tr w:rsidR="0054217F" w:rsidRPr="00121624" w14:paraId="6A051A5C" w14:textId="77777777" w:rsidTr="0054217F">
        <w:tblPrEx>
          <w:tblCellMar>
            <w:left w:w="105" w:type="dxa"/>
            <w:right w:w="105" w:type="dxa"/>
          </w:tblCellMar>
        </w:tblPrEx>
        <w:trPr>
          <w:trHeight w:val="599"/>
        </w:trPr>
        <w:tc>
          <w:tcPr>
            <w:tcW w:w="1562" w:type="dxa"/>
            <w:vMerge/>
            <w:vAlign w:val="center"/>
          </w:tcPr>
          <w:p w14:paraId="10829444" w14:textId="77777777" w:rsidR="0054217F" w:rsidRPr="00121624" w:rsidRDefault="0054217F" w:rsidP="009F5377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1672" w:type="dxa"/>
            <w:tcBorders>
              <w:top w:val="dashed" w:sz="4" w:space="0" w:color="auto"/>
            </w:tcBorders>
            <w:vAlign w:val="center"/>
          </w:tcPr>
          <w:p w14:paraId="7C7EB643" w14:textId="77777777" w:rsidR="0054217F" w:rsidRPr="00121624" w:rsidRDefault="0054217F" w:rsidP="009F5377">
            <w:pPr>
              <w:spacing w:line="320" w:lineRule="exact"/>
              <w:jc w:val="distribute"/>
              <w:rPr>
                <w:rFonts w:hAnsi="ＭＳ 明朝"/>
              </w:rPr>
            </w:pPr>
            <w:r w:rsidRPr="00121624">
              <w:rPr>
                <w:rFonts w:hAnsi="ＭＳ 明朝" w:hint="eastAsia"/>
              </w:rPr>
              <w:t>口座名義人</w:t>
            </w:r>
          </w:p>
          <w:p w14:paraId="24232612" w14:textId="77777777" w:rsidR="0054217F" w:rsidRPr="00121624" w:rsidRDefault="0054217F" w:rsidP="009F5377">
            <w:pPr>
              <w:spacing w:line="320" w:lineRule="exact"/>
              <w:jc w:val="distribute"/>
              <w:rPr>
                <w:snapToGrid w:val="0"/>
              </w:rPr>
            </w:pPr>
            <w:r w:rsidRPr="00121624">
              <w:rPr>
                <w:rFonts w:hAnsi="ＭＳ 明朝" w:hint="eastAsia"/>
              </w:rPr>
              <w:t>（カタカナ）</w:t>
            </w:r>
          </w:p>
        </w:tc>
        <w:tc>
          <w:tcPr>
            <w:tcW w:w="5838" w:type="dxa"/>
            <w:gridSpan w:val="3"/>
            <w:tcBorders>
              <w:top w:val="dashed" w:sz="4" w:space="0" w:color="auto"/>
            </w:tcBorders>
            <w:vAlign w:val="center"/>
          </w:tcPr>
          <w:p w14:paraId="73785295" w14:textId="77777777" w:rsidR="0054217F" w:rsidRPr="00121624" w:rsidRDefault="0054217F" w:rsidP="009F5377">
            <w:pPr>
              <w:snapToGrid w:val="0"/>
              <w:ind w:right="840"/>
              <w:rPr>
                <w:snapToGrid w:val="0"/>
              </w:rPr>
            </w:pPr>
          </w:p>
        </w:tc>
      </w:tr>
    </w:tbl>
    <w:p w14:paraId="60D11B8E" w14:textId="77777777" w:rsidR="0054217F" w:rsidRPr="00121624" w:rsidRDefault="0054217F" w:rsidP="0054217F">
      <w:pPr>
        <w:ind w:leftChars="-168" w:hangingChars="168" w:hanging="412"/>
        <w:rPr>
          <w:rFonts w:hAnsi="ＭＳ 明朝"/>
        </w:rPr>
      </w:pPr>
      <w:r w:rsidRPr="00121624">
        <w:rPr>
          <w:rFonts w:hAnsi="ＭＳ 明朝" w:hint="eastAsia"/>
        </w:rPr>
        <w:t xml:space="preserve">　　</w:t>
      </w:r>
    </w:p>
    <w:p w14:paraId="11C8744C" w14:textId="77777777" w:rsidR="0054217F" w:rsidRPr="00121624" w:rsidRDefault="0054217F" w:rsidP="00BE6ACF">
      <w:pPr>
        <w:autoSpaceDE/>
        <w:autoSpaceDN/>
        <w:ind w:right="0"/>
      </w:pPr>
    </w:p>
    <w:p w14:paraId="093B4A65" w14:textId="2D057747" w:rsidR="0054217F" w:rsidRPr="00121624" w:rsidRDefault="0054217F" w:rsidP="00BE6ACF">
      <w:pPr>
        <w:autoSpaceDE/>
        <w:autoSpaceDN/>
        <w:ind w:right="0"/>
      </w:pPr>
    </w:p>
    <w:p w14:paraId="251166B2" w14:textId="50DC0957" w:rsidR="005F24C1" w:rsidRPr="00E61F89" w:rsidRDefault="005F24C1" w:rsidP="00A56202">
      <w:pPr>
        <w:rPr>
          <w:rFonts w:hint="eastAsia"/>
        </w:rPr>
      </w:pPr>
    </w:p>
    <w:sectPr w:rsidR="005F24C1" w:rsidRPr="00E61F89" w:rsidSect="00A56202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07C3C" w14:textId="77777777" w:rsidR="001F749D" w:rsidRDefault="001F749D" w:rsidP="00EE4267">
      <w:r>
        <w:separator/>
      </w:r>
    </w:p>
  </w:endnote>
  <w:endnote w:type="continuationSeparator" w:id="0">
    <w:p w14:paraId="170A8C88" w14:textId="77777777" w:rsidR="001F749D" w:rsidRDefault="001F749D" w:rsidP="00EE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A44A" w14:textId="77777777" w:rsidR="001F749D" w:rsidRDefault="001F749D" w:rsidP="00EE4267">
      <w:r>
        <w:separator/>
      </w:r>
    </w:p>
  </w:footnote>
  <w:footnote w:type="continuationSeparator" w:id="0">
    <w:p w14:paraId="5282DD32" w14:textId="77777777" w:rsidR="001F749D" w:rsidRDefault="001F749D" w:rsidP="00EE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4AB"/>
    <w:multiLevelType w:val="singleLevel"/>
    <w:tmpl w:val="9E4EB06C"/>
    <w:lvl w:ilvl="0">
      <w:start w:val="3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" w15:restartNumberingAfterBreak="0">
    <w:nsid w:val="18A40EFD"/>
    <w:multiLevelType w:val="singleLevel"/>
    <w:tmpl w:val="84F06C38"/>
    <w:lvl w:ilvl="0">
      <w:start w:val="1"/>
      <w:numFmt w:val="japaneseCounting"/>
      <w:lvlText w:val="第%1章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" w15:restartNumberingAfterBreak="0">
    <w:nsid w:val="1E851C36"/>
    <w:multiLevelType w:val="singleLevel"/>
    <w:tmpl w:val="CFC2C9FE"/>
    <w:lvl w:ilvl="0">
      <w:start w:val="1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3" w15:restartNumberingAfterBreak="0">
    <w:nsid w:val="32CE43CC"/>
    <w:multiLevelType w:val="singleLevel"/>
    <w:tmpl w:val="43D0F1B8"/>
    <w:lvl w:ilvl="0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4" w15:restartNumberingAfterBreak="0">
    <w:nsid w:val="34C93344"/>
    <w:multiLevelType w:val="singleLevel"/>
    <w:tmpl w:val="F098B742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5F36050"/>
    <w:multiLevelType w:val="singleLevel"/>
    <w:tmpl w:val="3634B94A"/>
    <w:lvl w:ilvl="0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6" w15:restartNumberingAfterBreak="0">
    <w:nsid w:val="42F15684"/>
    <w:multiLevelType w:val="singleLevel"/>
    <w:tmpl w:val="A3381494"/>
    <w:lvl w:ilvl="0">
      <w:start w:val="14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7" w15:restartNumberingAfterBreak="0">
    <w:nsid w:val="44332D56"/>
    <w:multiLevelType w:val="singleLevel"/>
    <w:tmpl w:val="EB68B530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0">
    <w:nsid w:val="4567500D"/>
    <w:multiLevelType w:val="singleLevel"/>
    <w:tmpl w:val="AFDACA7C"/>
    <w:lvl w:ilvl="0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9" w15:restartNumberingAfterBreak="0">
    <w:nsid w:val="4F9C601D"/>
    <w:multiLevelType w:val="singleLevel"/>
    <w:tmpl w:val="12CEA536"/>
    <w:lvl w:ilvl="0">
      <w:start w:val="3"/>
      <w:numFmt w:val="decimalFullWidth"/>
      <w:lvlText w:val="第%1章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0" w15:restartNumberingAfterBreak="0">
    <w:nsid w:val="51E87F76"/>
    <w:multiLevelType w:val="singleLevel"/>
    <w:tmpl w:val="3A6A4858"/>
    <w:lvl w:ilvl="0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eastAsia"/>
      </w:rPr>
    </w:lvl>
  </w:abstractNum>
  <w:abstractNum w:abstractNumId="11" w15:restartNumberingAfterBreak="0">
    <w:nsid w:val="52315CB1"/>
    <w:multiLevelType w:val="singleLevel"/>
    <w:tmpl w:val="52AABE3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12" w15:restartNumberingAfterBreak="0">
    <w:nsid w:val="53227E16"/>
    <w:multiLevelType w:val="singleLevel"/>
    <w:tmpl w:val="B80C3CCC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3" w15:restartNumberingAfterBreak="0">
    <w:nsid w:val="53BA41F0"/>
    <w:multiLevelType w:val="singleLevel"/>
    <w:tmpl w:val="991434A4"/>
    <w:lvl w:ilvl="0">
      <w:start w:val="14"/>
      <w:numFmt w:val="decimalFullWidth"/>
      <w:lvlText w:val="第%1条"/>
      <w:lvlJc w:val="left"/>
      <w:pPr>
        <w:tabs>
          <w:tab w:val="num" w:pos="954"/>
        </w:tabs>
        <w:ind w:left="954" w:hanging="954"/>
      </w:pPr>
      <w:rPr>
        <w:rFonts w:hint="eastAsia"/>
      </w:rPr>
    </w:lvl>
  </w:abstractNum>
  <w:abstractNum w:abstractNumId="14" w15:restartNumberingAfterBreak="0">
    <w:nsid w:val="5B58180A"/>
    <w:multiLevelType w:val="singleLevel"/>
    <w:tmpl w:val="E24E5F84"/>
    <w:lvl w:ilvl="0">
      <w:start w:val="1"/>
      <w:numFmt w:val="decimal"/>
      <w:lvlText w:val="(%1)"/>
      <w:lvlJc w:val="left"/>
      <w:pPr>
        <w:tabs>
          <w:tab w:val="num" w:pos="608"/>
        </w:tabs>
        <w:ind w:left="608" w:hanging="368"/>
      </w:pPr>
      <w:rPr>
        <w:rFonts w:hint="eastAsia"/>
      </w:rPr>
    </w:lvl>
  </w:abstractNum>
  <w:abstractNum w:abstractNumId="15" w15:restartNumberingAfterBreak="0">
    <w:nsid w:val="63F625A7"/>
    <w:multiLevelType w:val="singleLevel"/>
    <w:tmpl w:val="75245D74"/>
    <w:lvl w:ilvl="0">
      <w:start w:val="14"/>
      <w:numFmt w:val="decimalFullWidth"/>
      <w:lvlText w:val="第%1条"/>
      <w:lvlJc w:val="left"/>
      <w:pPr>
        <w:tabs>
          <w:tab w:val="num" w:pos="954"/>
        </w:tabs>
        <w:ind w:left="954" w:hanging="954"/>
      </w:pPr>
      <w:rPr>
        <w:rFonts w:hint="eastAsia"/>
      </w:rPr>
    </w:lvl>
  </w:abstractNum>
  <w:abstractNum w:abstractNumId="16" w15:restartNumberingAfterBreak="0">
    <w:nsid w:val="666C0638"/>
    <w:multiLevelType w:val="singleLevel"/>
    <w:tmpl w:val="68481B24"/>
    <w:lvl w:ilvl="0">
      <w:start w:val="14"/>
      <w:numFmt w:val="decimalFullWidth"/>
      <w:lvlText w:val="第%1条"/>
      <w:lvlJc w:val="left"/>
      <w:pPr>
        <w:tabs>
          <w:tab w:val="num" w:pos="954"/>
        </w:tabs>
        <w:ind w:left="954" w:hanging="954"/>
      </w:pPr>
      <w:rPr>
        <w:rFonts w:hint="eastAsia"/>
      </w:rPr>
    </w:lvl>
  </w:abstractNum>
  <w:abstractNum w:abstractNumId="17" w15:restartNumberingAfterBreak="0">
    <w:nsid w:val="688B7164"/>
    <w:multiLevelType w:val="singleLevel"/>
    <w:tmpl w:val="D370F898"/>
    <w:lvl w:ilvl="0">
      <w:start w:val="1"/>
      <w:numFmt w:val="decimalFullWidth"/>
      <w:lvlText w:val="第%1章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8" w15:restartNumberingAfterBreak="0">
    <w:nsid w:val="69424F3D"/>
    <w:multiLevelType w:val="singleLevel"/>
    <w:tmpl w:val="24367C02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19" w15:restartNumberingAfterBreak="0">
    <w:nsid w:val="775E1CD3"/>
    <w:multiLevelType w:val="singleLevel"/>
    <w:tmpl w:val="DCBE1A60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79482299"/>
    <w:multiLevelType w:val="singleLevel"/>
    <w:tmpl w:val="F6025D36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1" w15:restartNumberingAfterBreak="0">
    <w:nsid w:val="794A5564"/>
    <w:multiLevelType w:val="singleLevel"/>
    <w:tmpl w:val="2EF4A90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7AD91F49"/>
    <w:multiLevelType w:val="singleLevel"/>
    <w:tmpl w:val="E04095AC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 w15:restartNumberingAfterBreak="0">
    <w:nsid w:val="7CE36BA5"/>
    <w:multiLevelType w:val="singleLevel"/>
    <w:tmpl w:val="F048A3E2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4" w15:restartNumberingAfterBreak="0">
    <w:nsid w:val="7D15685B"/>
    <w:multiLevelType w:val="singleLevel"/>
    <w:tmpl w:val="7C58A1BA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 w16cid:durableId="1827162180">
    <w:abstractNumId w:val="1"/>
  </w:num>
  <w:num w:numId="2" w16cid:durableId="769007647">
    <w:abstractNumId w:val="23"/>
  </w:num>
  <w:num w:numId="3" w16cid:durableId="695614626">
    <w:abstractNumId w:val="7"/>
  </w:num>
  <w:num w:numId="4" w16cid:durableId="446394930">
    <w:abstractNumId w:val="5"/>
  </w:num>
  <w:num w:numId="5" w16cid:durableId="838272669">
    <w:abstractNumId w:val="17"/>
  </w:num>
  <w:num w:numId="6" w16cid:durableId="2075355100">
    <w:abstractNumId w:val="10"/>
  </w:num>
  <w:num w:numId="7" w16cid:durableId="1977178957">
    <w:abstractNumId w:val="12"/>
  </w:num>
  <w:num w:numId="8" w16cid:durableId="295650067">
    <w:abstractNumId w:val="20"/>
  </w:num>
  <w:num w:numId="9" w16cid:durableId="1576472972">
    <w:abstractNumId w:val="4"/>
  </w:num>
  <w:num w:numId="10" w16cid:durableId="1350719955">
    <w:abstractNumId w:val="21"/>
  </w:num>
  <w:num w:numId="11" w16cid:durableId="204176378">
    <w:abstractNumId w:val="0"/>
  </w:num>
  <w:num w:numId="12" w16cid:durableId="1324744922">
    <w:abstractNumId w:val="9"/>
  </w:num>
  <w:num w:numId="13" w16cid:durableId="1074280996">
    <w:abstractNumId w:val="2"/>
  </w:num>
  <w:num w:numId="14" w16cid:durableId="1308170857">
    <w:abstractNumId w:val="8"/>
  </w:num>
  <w:num w:numId="15" w16cid:durableId="1491755862">
    <w:abstractNumId w:val="6"/>
  </w:num>
  <w:num w:numId="16" w16cid:durableId="468518467">
    <w:abstractNumId w:val="15"/>
  </w:num>
  <w:num w:numId="17" w16cid:durableId="1483080540">
    <w:abstractNumId w:val="13"/>
  </w:num>
  <w:num w:numId="18" w16cid:durableId="1663584739">
    <w:abstractNumId w:val="16"/>
  </w:num>
  <w:num w:numId="19" w16cid:durableId="406612857">
    <w:abstractNumId w:val="18"/>
  </w:num>
  <w:num w:numId="20" w16cid:durableId="366685858">
    <w:abstractNumId w:val="14"/>
  </w:num>
  <w:num w:numId="21" w16cid:durableId="1475299171">
    <w:abstractNumId w:val="11"/>
  </w:num>
  <w:num w:numId="22" w16cid:durableId="99107806">
    <w:abstractNumId w:val="19"/>
  </w:num>
  <w:num w:numId="23" w16cid:durableId="191581003">
    <w:abstractNumId w:val="3"/>
  </w:num>
  <w:num w:numId="24" w16cid:durableId="1165439895">
    <w:abstractNumId w:val="22"/>
  </w:num>
  <w:num w:numId="25" w16cid:durableId="6187574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17E6"/>
    <w:rsid w:val="00002841"/>
    <w:rsid w:val="00007331"/>
    <w:rsid w:val="00012516"/>
    <w:rsid w:val="00012B89"/>
    <w:rsid w:val="00017E4C"/>
    <w:rsid w:val="00021BB8"/>
    <w:rsid w:val="000457D5"/>
    <w:rsid w:val="00070DA5"/>
    <w:rsid w:val="00073BD2"/>
    <w:rsid w:val="00076848"/>
    <w:rsid w:val="00081A81"/>
    <w:rsid w:val="000A2617"/>
    <w:rsid w:val="000A518E"/>
    <w:rsid w:val="000C1BF9"/>
    <w:rsid w:val="000C6AAF"/>
    <w:rsid w:val="00107289"/>
    <w:rsid w:val="00121624"/>
    <w:rsid w:val="00144191"/>
    <w:rsid w:val="00145B89"/>
    <w:rsid w:val="001534AE"/>
    <w:rsid w:val="0017750D"/>
    <w:rsid w:val="00180B00"/>
    <w:rsid w:val="0019396D"/>
    <w:rsid w:val="00195E1F"/>
    <w:rsid w:val="00197139"/>
    <w:rsid w:val="001D021E"/>
    <w:rsid w:val="001E6E7D"/>
    <w:rsid w:val="001F38A9"/>
    <w:rsid w:val="001F551F"/>
    <w:rsid w:val="001F749D"/>
    <w:rsid w:val="00200C3A"/>
    <w:rsid w:val="00226021"/>
    <w:rsid w:val="00231E1B"/>
    <w:rsid w:val="002569D1"/>
    <w:rsid w:val="00275F93"/>
    <w:rsid w:val="002A12AB"/>
    <w:rsid w:val="002B55E2"/>
    <w:rsid w:val="002D7D2D"/>
    <w:rsid w:val="002E7E5F"/>
    <w:rsid w:val="00310EC9"/>
    <w:rsid w:val="003124EF"/>
    <w:rsid w:val="00320606"/>
    <w:rsid w:val="00321E86"/>
    <w:rsid w:val="0034548B"/>
    <w:rsid w:val="0035036C"/>
    <w:rsid w:val="00353D8A"/>
    <w:rsid w:val="00374B8F"/>
    <w:rsid w:val="00376064"/>
    <w:rsid w:val="003776E6"/>
    <w:rsid w:val="0038517D"/>
    <w:rsid w:val="00394CF7"/>
    <w:rsid w:val="003A6AD6"/>
    <w:rsid w:val="003A715F"/>
    <w:rsid w:val="003B24E5"/>
    <w:rsid w:val="003B3CE0"/>
    <w:rsid w:val="003C2889"/>
    <w:rsid w:val="003E4264"/>
    <w:rsid w:val="003F6906"/>
    <w:rsid w:val="00403F31"/>
    <w:rsid w:val="00450237"/>
    <w:rsid w:val="00466DAD"/>
    <w:rsid w:val="00471459"/>
    <w:rsid w:val="00484E37"/>
    <w:rsid w:val="004A0CC7"/>
    <w:rsid w:val="004C3AFD"/>
    <w:rsid w:val="004F0133"/>
    <w:rsid w:val="004F3F9E"/>
    <w:rsid w:val="00505627"/>
    <w:rsid w:val="00506CEC"/>
    <w:rsid w:val="005357A3"/>
    <w:rsid w:val="0054217F"/>
    <w:rsid w:val="00552FD8"/>
    <w:rsid w:val="00554FC6"/>
    <w:rsid w:val="00581B2B"/>
    <w:rsid w:val="005C5A2D"/>
    <w:rsid w:val="005D43D9"/>
    <w:rsid w:val="005D5D7C"/>
    <w:rsid w:val="005D61E4"/>
    <w:rsid w:val="005F24C1"/>
    <w:rsid w:val="005F3E1A"/>
    <w:rsid w:val="005F7350"/>
    <w:rsid w:val="006121C9"/>
    <w:rsid w:val="00620C2F"/>
    <w:rsid w:val="00635EC4"/>
    <w:rsid w:val="00641E2B"/>
    <w:rsid w:val="00666A01"/>
    <w:rsid w:val="00681841"/>
    <w:rsid w:val="006A15E9"/>
    <w:rsid w:val="006A72FC"/>
    <w:rsid w:val="006F6F64"/>
    <w:rsid w:val="00713509"/>
    <w:rsid w:val="00715713"/>
    <w:rsid w:val="00720794"/>
    <w:rsid w:val="0072243C"/>
    <w:rsid w:val="0072547D"/>
    <w:rsid w:val="00736D0F"/>
    <w:rsid w:val="007467E3"/>
    <w:rsid w:val="0075695F"/>
    <w:rsid w:val="00761DF5"/>
    <w:rsid w:val="00767090"/>
    <w:rsid w:val="00790137"/>
    <w:rsid w:val="007A21C7"/>
    <w:rsid w:val="007E0BDC"/>
    <w:rsid w:val="007E729F"/>
    <w:rsid w:val="00812213"/>
    <w:rsid w:val="008124CC"/>
    <w:rsid w:val="00817512"/>
    <w:rsid w:val="00824BEC"/>
    <w:rsid w:val="008278A7"/>
    <w:rsid w:val="0085682A"/>
    <w:rsid w:val="008602F8"/>
    <w:rsid w:val="00861278"/>
    <w:rsid w:val="00862D71"/>
    <w:rsid w:val="0088269C"/>
    <w:rsid w:val="0089180F"/>
    <w:rsid w:val="00894574"/>
    <w:rsid w:val="008B1BAB"/>
    <w:rsid w:val="008D31CD"/>
    <w:rsid w:val="008D4689"/>
    <w:rsid w:val="008D4CE3"/>
    <w:rsid w:val="008F04C2"/>
    <w:rsid w:val="008F68AC"/>
    <w:rsid w:val="00905467"/>
    <w:rsid w:val="00907111"/>
    <w:rsid w:val="00910941"/>
    <w:rsid w:val="009241D0"/>
    <w:rsid w:val="00931AE4"/>
    <w:rsid w:val="00937308"/>
    <w:rsid w:val="00942A4A"/>
    <w:rsid w:val="009461C9"/>
    <w:rsid w:val="00947F17"/>
    <w:rsid w:val="009515BD"/>
    <w:rsid w:val="00952485"/>
    <w:rsid w:val="00990635"/>
    <w:rsid w:val="0099253A"/>
    <w:rsid w:val="00995B9C"/>
    <w:rsid w:val="009A2FD8"/>
    <w:rsid w:val="009B1BB8"/>
    <w:rsid w:val="00A03ED0"/>
    <w:rsid w:val="00A213CB"/>
    <w:rsid w:val="00A41097"/>
    <w:rsid w:val="00A56202"/>
    <w:rsid w:val="00A564DA"/>
    <w:rsid w:val="00A612FA"/>
    <w:rsid w:val="00A62F24"/>
    <w:rsid w:val="00A63944"/>
    <w:rsid w:val="00A8642E"/>
    <w:rsid w:val="00A91B8D"/>
    <w:rsid w:val="00A94979"/>
    <w:rsid w:val="00A97021"/>
    <w:rsid w:val="00AB03BC"/>
    <w:rsid w:val="00AB6C2B"/>
    <w:rsid w:val="00AC0AF0"/>
    <w:rsid w:val="00AD40AF"/>
    <w:rsid w:val="00AE544C"/>
    <w:rsid w:val="00AE742F"/>
    <w:rsid w:val="00AF101D"/>
    <w:rsid w:val="00AF765F"/>
    <w:rsid w:val="00B16988"/>
    <w:rsid w:val="00B40254"/>
    <w:rsid w:val="00B72B9B"/>
    <w:rsid w:val="00B90D30"/>
    <w:rsid w:val="00B9269B"/>
    <w:rsid w:val="00BB45A7"/>
    <w:rsid w:val="00BE6ACF"/>
    <w:rsid w:val="00BF4C63"/>
    <w:rsid w:val="00C2628B"/>
    <w:rsid w:val="00C26F2D"/>
    <w:rsid w:val="00C44E22"/>
    <w:rsid w:val="00C57DBA"/>
    <w:rsid w:val="00C63E0A"/>
    <w:rsid w:val="00CA611C"/>
    <w:rsid w:val="00CD1D73"/>
    <w:rsid w:val="00CD4C6A"/>
    <w:rsid w:val="00D15539"/>
    <w:rsid w:val="00D21211"/>
    <w:rsid w:val="00D27351"/>
    <w:rsid w:val="00D34BDB"/>
    <w:rsid w:val="00D51445"/>
    <w:rsid w:val="00D5336F"/>
    <w:rsid w:val="00D54CC7"/>
    <w:rsid w:val="00D754FD"/>
    <w:rsid w:val="00D760DC"/>
    <w:rsid w:val="00D80A76"/>
    <w:rsid w:val="00D912AE"/>
    <w:rsid w:val="00D931D8"/>
    <w:rsid w:val="00D94CA1"/>
    <w:rsid w:val="00DA49F3"/>
    <w:rsid w:val="00DA64ED"/>
    <w:rsid w:val="00DB341F"/>
    <w:rsid w:val="00DF17E6"/>
    <w:rsid w:val="00DF1807"/>
    <w:rsid w:val="00E139DC"/>
    <w:rsid w:val="00E37107"/>
    <w:rsid w:val="00E61F89"/>
    <w:rsid w:val="00EB6A47"/>
    <w:rsid w:val="00ED48DD"/>
    <w:rsid w:val="00EE4267"/>
    <w:rsid w:val="00F04A07"/>
    <w:rsid w:val="00F1324F"/>
    <w:rsid w:val="00F15636"/>
    <w:rsid w:val="00F264C2"/>
    <w:rsid w:val="00F27211"/>
    <w:rsid w:val="00F277AF"/>
    <w:rsid w:val="00F32923"/>
    <w:rsid w:val="00F33FB3"/>
    <w:rsid w:val="00F350D1"/>
    <w:rsid w:val="00F371B2"/>
    <w:rsid w:val="00F71F85"/>
    <w:rsid w:val="00F73C71"/>
    <w:rsid w:val="00FB3EBE"/>
    <w:rsid w:val="00FD75F7"/>
    <w:rsid w:val="00FE1015"/>
    <w:rsid w:val="00FE3413"/>
    <w:rsid w:val="00FF01D9"/>
    <w:rsid w:val="00FF2D7C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5DB6434"/>
  <w15:chartTrackingRefBased/>
  <w15:docId w15:val="{B2548579-29A4-4A6F-9A4D-F30EB313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DA"/>
    <w:pPr>
      <w:widowControl w:val="0"/>
      <w:autoSpaceDE w:val="0"/>
      <w:autoSpaceDN w:val="0"/>
      <w:ind w:right="-20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pPr>
      <w:jc w:val="both"/>
    </w:pPr>
  </w:style>
  <w:style w:type="paragraph" w:styleId="a6">
    <w:name w:val="Block Text"/>
    <w:basedOn w:val="a"/>
    <w:pPr>
      <w:ind w:left="240" w:hanging="240"/>
    </w:pPr>
  </w:style>
  <w:style w:type="paragraph" w:styleId="a7">
    <w:name w:val="Body Text Indent"/>
    <w:basedOn w:val="a"/>
    <w:pPr>
      <w:autoSpaceDE/>
      <w:autoSpaceDN/>
      <w:ind w:left="239" w:right="0" w:hanging="239"/>
      <w:jc w:val="both"/>
    </w:pPr>
    <w:rPr>
      <w:rFonts w:ascii="Century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pPr>
      <w:autoSpaceDE/>
      <w:autoSpaceDN/>
      <w:ind w:right="0"/>
      <w:jc w:val="both"/>
    </w:pPr>
    <w:rPr>
      <w:rFonts w:ascii="Century"/>
      <w:color w:val="FF0000"/>
      <w:shd w:val="pct15" w:color="auto" w:fill="FFFFFF"/>
    </w:rPr>
  </w:style>
  <w:style w:type="paragraph" w:styleId="2">
    <w:name w:val="Body Text Indent 2"/>
    <w:basedOn w:val="a"/>
    <w:rsid w:val="00374B8F"/>
    <w:pPr>
      <w:spacing w:line="480" w:lineRule="auto"/>
      <w:ind w:leftChars="400" w:left="851"/>
    </w:pPr>
  </w:style>
  <w:style w:type="paragraph" w:customStyle="1" w:styleId="aa">
    <w:name w:val="かりやのふくし"/>
    <w:basedOn w:val="a"/>
    <w:rsid w:val="009241D0"/>
    <w:pPr>
      <w:tabs>
        <w:tab w:val="right" w:pos="5245"/>
      </w:tabs>
      <w:autoSpaceDE/>
      <w:autoSpaceDN/>
      <w:ind w:right="0"/>
      <w:jc w:val="both"/>
    </w:pPr>
    <w:rPr>
      <w:rFonts w:ascii="ＭＳ ゴシック" w:eastAsia="ＭＳ ゴシック" w:hAnsi="ＭＳ ゴシック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E42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E4267"/>
    <w:rPr>
      <w:rFonts w:ascii="ＭＳ 明朝"/>
      <w:sz w:val="21"/>
    </w:rPr>
  </w:style>
  <w:style w:type="paragraph" w:styleId="ad">
    <w:name w:val="footer"/>
    <w:basedOn w:val="a"/>
    <w:link w:val="ae"/>
    <w:uiPriority w:val="99"/>
    <w:unhideWhenUsed/>
    <w:rsid w:val="00EE42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E4267"/>
    <w:rPr>
      <w:rFonts w:ascii="ＭＳ 明朝"/>
      <w:sz w:val="21"/>
    </w:rPr>
  </w:style>
  <w:style w:type="table" w:styleId="af">
    <w:name w:val="Table Grid"/>
    <w:basedOn w:val="a1"/>
    <w:uiPriority w:val="39"/>
    <w:rsid w:val="00002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F371B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71B2"/>
  </w:style>
  <w:style w:type="character" w:customStyle="1" w:styleId="af2">
    <w:name w:val="コメント文字列 (文字)"/>
    <w:link w:val="af1"/>
    <w:uiPriority w:val="99"/>
    <w:semiHidden/>
    <w:rsid w:val="00F371B2"/>
    <w:rPr>
      <w:rFonts w:ascii="ＭＳ 明朝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71B2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F371B2"/>
    <w:rPr>
      <w:rFonts w:ascii="ＭＳ 明朝"/>
      <w:b/>
      <w:bCs/>
      <w:kern w:val="2"/>
      <w:sz w:val="22"/>
    </w:rPr>
  </w:style>
  <w:style w:type="table" w:customStyle="1" w:styleId="1">
    <w:name w:val="表 (格子)1"/>
    <w:basedOn w:val="a1"/>
    <w:next w:val="af"/>
    <w:uiPriority w:val="39"/>
    <w:rsid w:val="00AF101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00;&#35895;&#24066;&#20844;&#25991;&#2636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E9AD9-611C-4AA0-8808-EA7481B4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刈谷市公文書様式.dot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刈長発第５９１号</vt:lpstr>
      <vt:lpstr>刈長発第５９１号　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刈長発第５９１号</dc:title>
  <dc:subject/>
  <dc:creator>*</dc:creator>
  <cp:keywords/>
  <cp:lastModifiedBy>神谷　英男</cp:lastModifiedBy>
  <cp:revision>3</cp:revision>
  <cp:lastPrinted>2023-12-12T07:24:00Z</cp:lastPrinted>
  <dcterms:created xsi:type="dcterms:W3CDTF">2024-01-11T12:53:00Z</dcterms:created>
  <dcterms:modified xsi:type="dcterms:W3CDTF">2024-04-11T02:14:00Z</dcterms:modified>
</cp:coreProperties>
</file>