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15"/>
      </w:tblGrid>
      <w:tr w:rsidR="00AD03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0" w:type="dxa"/>
            <w:vAlign w:val="center"/>
          </w:tcPr>
          <w:p w:rsidR="00AD0360" w:rsidRDefault="00AD0360" w:rsidP="00AD036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債権者番号</w:t>
            </w:r>
          </w:p>
        </w:tc>
        <w:tc>
          <w:tcPr>
            <w:tcW w:w="1715" w:type="dxa"/>
            <w:vAlign w:val="center"/>
          </w:tcPr>
          <w:p w:rsidR="00AD0360" w:rsidRDefault="00AD0360" w:rsidP="00AD0360">
            <w:pPr>
              <w:pStyle w:val="a4"/>
              <w:rPr>
                <w:rFonts w:hint="eastAsia"/>
              </w:rPr>
            </w:pPr>
          </w:p>
        </w:tc>
      </w:tr>
    </w:tbl>
    <w:p w:rsidR="00AD0360" w:rsidRDefault="00AD0360" w:rsidP="00AD0360"/>
    <w:p w:rsidR="00AD0360" w:rsidRDefault="00AD0360" w:rsidP="00AD0360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請　　　　求　　　　書</w:t>
      </w:r>
    </w:p>
    <w:p w:rsidR="00AD0360" w:rsidRDefault="00AD0360" w:rsidP="00AD0360">
      <w:pPr>
        <w:jc w:val="both"/>
      </w:pPr>
    </w:p>
    <w:p w:rsidR="00AD0360" w:rsidRDefault="00AD0360" w:rsidP="00AD0360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D62B1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D0360" w:rsidRDefault="00AD0360" w:rsidP="00AD0360"/>
    <w:p w:rsidR="00AD0360" w:rsidRDefault="00AD0360" w:rsidP="00AD0360">
      <w:r>
        <w:rPr>
          <w:rFonts w:hint="eastAsia"/>
        </w:rPr>
        <w:t xml:space="preserve">　刈　谷　市　長</w:t>
      </w:r>
    </w:p>
    <w:p w:rsidR="00AD0360" w:rsidRDefault="00AD0360" w:rsidP="00AD0360"/>
    <w:p w:rsidR="00AD0360" w:rsidRDefault="004B5664" w:rsidP="00AD0360">
      <w:pPr>
        <w:rPr>
          <w:u w:val="dotted"/>
        </w:rPr>
      </w:pPr>
      <w:r>
        <w:rPr>
          <w:rFonts w:hint="eastAsia"/>
        </w:rPr>
        <w:t xml:space="preserve">　　　　　　　　　　　　　　　　　　</w:t>
      </w:r>
      <w:r w:rsidR="00AD0360">
        <w:rPr>
          <w:rFonts w:hint="eastAsia"/>
        </w:rPr>
        <w:t>所</w:t>
      </w:r>
      <w:r>
        <w:rPr>
          <w:rFonts w:hint="eastAsia"/>
        </w:rPr>
        <w:t xml:space="preserve"> </w:t>
      </w:r>
      <w:r>
        <w:t xml:space="preserve"> </w:t>
      </w:r>
      <w:r w:rsidR="00AD0360">
        <w:rPr>
          <w:rFonts w:hint="eastAsia"/>
        </w:rPr>
        <w:t>在</w:t>
      </w:r>
      <w:r>
        <w:rPr>
          <w:rFonts w:hint="eastAsia"/>
        </w:rPr>
        <w:t xml:space="preserve">  </w:t>
      </w:r>
      <w:r w:rsidR="00AD0360">
        <w:rPr>
          <w:rFonts w:hint="eastAsia"/>
        </w:rPr>
        <w:t xml:space="preserve">地　</w:t>
      </w:r>
      <w:r>
        <w:rPr>
          <w:rFonts w:hint="eastAsia"/>
          <w:u w:val="dotted"/>
        </w:rPr>
        <w:t xml:space="preserve">　　　　　　　　　　　　</w:t>
      </w:r>
      <w:r w:rsidR="00AD0360">
        <w:rPr>
          <w:rFonts w:hint="eastAsia"/>
          <w:u w:val="dotted"/>
        </w:rPr>
        <w:t xml:space="preserve">　　　</w:t>
      </w:r>
    </w:p>
    <w:p w:rsidR="00AD0360" w:rsidRDefault="00AD0360" w:rsidP="00AD0360">
      <w:r>
        <w:rPr>
          <w:rFonts w:hint="eastAsia"/>
        </w:rPr>
        <w:t xml:space="preserve">　　　　　　　　　　　　　　</w:t>
      </w:r>
      <w:r w:rsidR="004B5664">
        <w:rPr>
          <w:rFonts w:hint="eastAsia"/>
        </w:rPr>
        <w:t xml:space="preserve">　　　　</w:t>
      </w:r>
      <w:r>
        <w:rPr>
          <w:rFonts w:hint="eastAsia"/>
        </w:rPr>
        <w:t xml:space="preserve">所属団体名　</w:t>
      </w:r>
      <w:r w:rsidR="004B5664">
        <w:rPr>
          <w:rFonts w:hint="eastAsia"/>
          <w:u w:val="dotted"/>
        </w:rPr>
        <w:t xml:space="preserve">　　　　　　　　　　　　</w:t>
      </w:r>
      <w:r>
        <w:rPr>
          <w:rFonts w:hint="eastAsia"/>
          <w:u w:val="dotted"/>
        </w:rPr>
        <w:t xml:space="preserve">　　　</w:t>
      </w:r>
    </w:p>
    <w:p w:rsidR="004B5664" w:rsidRDefault="00AD0360" w:rsidP="00AD0360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</w:t>
      </w:r>
      <w:r w:rsidR="004B5664">
        <w:rPr>
          <w:rFonts w:hint="eastAsia"/>
        </w:rPr>
        <w:t xml:space="preserve">　　　</w:t>
      </w:r>
      <w:r>
        <w:rPr>
          <w:rFonts w:hint="eastAsia"/>
        </w:rPr>
        <w:t>職名・氏名</w:t>
      </w:r>
      <w:r w:rsidR="004B5664">
        <w:rPr>
          <w:rFonts w:hint="eastAsia"/>
        </w:rPr>
        <w:t xml:space="preserve">  </w:t>
      </w:r>
      <w:r w:rsidR="004B5664">
        <w:rPr>
          <w:rFonts w:hint="eastAsia"/>
          <w:u w:val="dotted"/>
        </w:rPr>
        <w:t xml:space="preserve">　　　　　　　　　　　　　　　</w:t>
      </w:r>
    </w:p>
    <w:p w:rsidR="00AD0360" w:rsidRPr="004B5664" w:rsidRDefault="00AD0360" w:rsidP="00AD0360">
      <w:pPr>
        <w:rPr>
          <w:u w:val="dotted"/>
        </w:rPr>
      </w:pPr>
    </w:p>
    <w:p w:rsidR="00AD0360" w:rsidRDefault="00AD0360" w:rsidP="00AD0360">
      <w:r>
        <w:rPr>
          <w:rFonts w:hint="eastAsia"/>
        </w:rPr>
        <w:t xml:space="preserve">　下記金額を請求します。</w:t>
      </w:r>
    </w:p>
    <w:p w:rsidR="00AD0360" w:rsidRDefault="00AD0360" w:rsidP="00AD0360"/>
    <w:p w:rsidR="00AD0360" w:rsidRDefault="00AD0360" w:rsidP="00AD0360"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金　　　　　　　　円　</w:t>
      </w:r>
    </w:p>
    <w:p w:rsidR="00AD0360" w:rsidRDefault="00AD0360" w:rsidP="00AD0360">
      <w:pPr>
        <w:jc w:val="both"/>
        <w:rPr>
          <w:u w:val="single"/>
        </w:rPr>
      </w:pPr>
    </w:p>
    <w:p w:rsidR="00AD0360" w:rsidRPr="004B5664" w:rsidRDefault="00AD0360" w:rsidP="00AD0360">
      <w:pPr>
        <w:jc w:val="both"/>
      </w:pPr>
      <w:r w:rsidRPr="004B5664">
        <w:rPr>
          <w:rFonts w:hint="eastAsia"/>
        </w:rPr>
        <w:t xml:space="preserve">　ただし、ハツラツかりやっ子育成支援事業補助金として　　　　　　　　　　　</w:t>
      </w:r>
    </w:p>
    <w:p w:rsidR="00AD0360" w:rsidRDefault="00AD0360" w:rsidP="00AD0360">
      <w:pPr>
        <w:jc w:val="both"/>
        <w:rPr>
          <w:rFonts w:hint="eastAsia"/>
          <w:u w:val="dotted"/>
        </w:rPr>
      </w:pPr>
    </w:p>
    <w:p w:rsidR="00AD0360" w:rsidRDefault="00AD0360" w:rsidP="00AD0360">
      <w:pPr>
        <w:jc w:val="both"/>
        <w:rPr>
          <w:rFonts w:hint="eastAsia"/>
          <w:u w:val="dotted"/>
        </w:rPr>
      </w:pPr>
    </w:p>
    <w:p w:rsidR="00AD0360" w:rsidRDefault="00AD0360">
      <w:pPr>
        <w:rPr>
          <w:rFonts w:hint="eastAsia"/>
          <w:u w:val="dotted"/>
        </w:rPr>
      </w:pPr>
    </w:p>
    <w:p w:rsidR="00A51A4C" w:rsidRDefault="00A51A4C">
      <w:pPr>
        <w:rPr>
          <w:rFonts w:hint="eastAsia"/>
          <w:u w:val="dotted"/>
        </w:rPr>
      </w:pPr>
    </w:p>
    <w:p w:rsidR="00A51A4C" w:rsidRDefault="00A51A4C">
      <w:pPr>
        <w:rPr>
          <w:rFonts w:hint="eastAsia"/>
          <w:u w:val="dotted"/>
        </w:rPr>
      </w:pPr>
    </w:p>
    <w:p w:rsidR="00A51A4C" w:rsidRDefault="00A51A4C">
      <w:pPr>
        <w:rPr>
          <w:rFonts w:hint="eastAsia"/>
          <w:u w:val="dotted"/>
        </w:rPr>
      </w:pPr>
    </w:p>
    <w:p w:rsidR="00A51A4C" w:rsidRDefault="00A51A4C">
      <w:pPr>
        <w:rPr>
          <w:rFonts w:hint="eastAsia"/>
          <w:u w:val="dotted"/>
        </w:rPr>
      </w:pPr>
    </w:p>
    <w:p w:rsidR="00A51A4C" w:rsidRDefault="00A51A4C">
      <w:pPr>
        <w:rPr>
          <w:rFonts w:hint="eastAsia"/>
          <w:u w:val="dotted"/>
        </w:rPr>
      </w:pPr>
    </w:p>
    <w:p w:rsidR="00A51A4C" w:rsidRDefault="00A51A4C">
      <w:pPr>
        <w:rPr>
          <w:rFonts w:hint="eastAsia"/>
          <w:u w:val="dotted"/>
        </w:rPr>
      </w:pPr>
    </w:p>
    <w:p w:rsidR="00A51A4C" w:rsidRDefault="00A51A4C">
      <w:pPr>
        <w:rPr>
          <w:rFonts w:hint="eastAsia"/>
          <w:u w:val="dotted"/>
        </w:rPr>
      </w:pPr>
    </w:p>
    <w:p w:rsidR="00A51A4C" w:rsidRDefault="00A51A4C">
      <w:pPr>
        <w:rPr>
          <w:rFonts w:hint="eastAsia"/>
          <w:u w:val="dotted"/>
        </w:rPr>
      </w:pPr>
    </w:p>
    <w:p w:rsidR="00A51A4C" w:rsidRDefault="00A51A4C">
      <w:pPr>
        <w:rPr>
          <w:rFonts w:hint="eastAsia"/>
          <w:u w:val="dotted"/>
        </w:rPr>
      </w:pPr>
    </w:p>
    <w:p w:rsidR="00A51A4C" w:rsidRDefault="00A51A4C">
      <w:pPr>
        <w:rPr>
          <w:rFonts w:hint="eastAsia"/>
          <w:u w:val="dotted"/>
        </w:rPr>
      </w:pPr>
    </w:p>
    <w:sectPr w:rsidR="00A51A4C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80" w:rsidRDefault="00443F80" w:rsidP="004B5664">
      <w:r>
        <w:separator/>
      </w:r>
    </w:p>
  </w:endnote>
  <w:endnote w:type="continuationSeparator" w:id="0">
    <w:p w:rsidR="00443F80" w:rsidRDefault="00443F80" w:rsidP="004B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80" w:rsidRDefault="00443F80" w:rsidP="004B5664">
      <w:r>
        <w:separator/>
      </w:r>
    </w:p>
  </w:footnote>
  <w:footnote w:type="continuationSeparator" w:id="0">
    <w:p w:rsidR="00443F80" w:rsidRDefault="00443F80" w:rsidP="004B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5D"/>
    <w:rsid w:val="00001FA8"/>
    <w:rsid w:val="00025E78"/>
    <w:rsid w:val="0002629F"/>
    <w:rsid w:val="000B0809"/>
    <w:rsid w:val="000F1E9C"/>
    <w:rsid w:val="00135D9C"/>
    <w:rsid w:val="00195913"/>
    <w:rsid w:val="001C7B3B"/>
    <w:rsid w:val="00220263"/>
    <w:rsid w:val="00271B38"/>
    <w:rsid w:val="00423563"/>
    <w:rsid w:val="0043275D"/>
    <w:rsid w:val="00443F80"/>
    <w:rsid w:val="00487166"/>
    <w:rsid w:val="004B5664"/>
    <w:rsid w:val="004E38AA"/>
    <w:rsid w:val="0052695B"/>
    <w:rsid w:val="00610BE3"/>
    <w:rsid w:val="00655208"/>
    <w:rsid w:val="008137CE"/>
    <w:rsid w:val="00895E9D"/>
    <w:rsid w:val="008E58A1"/>
    <w:rsid w:val="00901FA0"/>
    <w:rsid w:val="009D5AB6"/>
    <w:rsid w:val="00A416FD"/>
    <w:rsid w:val="00A51A4C"/>
    <w:rsid w:val="00AD0360"/>
    <w:rsid w:val="00B12A5C"/>
    <w:rsid w:val="00C23006"/>
    <w:rsid w:val="00D048BA"/>
    <w:rsid w:val="00D56AC6"/>
    <w:rsid w:val="00D62B1B"/>
    <w:rsid w:val="00D77CE4"/>
    <w:rsid w:val="00DD13B7"/>
    <w:rsid w:val="00DE6BD4"/>
    <w:rsid w:val="00E66765"/>
    <w:rsid w:val="00E819E8"/>
    <w:rsid w:val="00E945D6"/>
    <w:rsid w:val="00EB0873"/>
    <w:rsid w:val="00EC7B3A"/>
    <w:rsid w:val="00F729DE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2FE8E-63A9-4AFA-9B2D-4DB7D063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ind w:right="-20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uiPriority w:val="99"/>
    <w:unhideWhenUsed/>
    <w:rsid w:val="004B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5664"/>
    <w:rPr>
      <w:rFonts w:ascii="ＭＳ 明朝"/>
      <w:sz w:val="22"/>
    </w:rPr>
  </w:style>
  <w:style w:type="paragraph" w:styleId="a7">
    <w:name w:val="footer"/>
    <w:basedOn w:val="a"/>
    <w:link w:val="a8"/>
    <w:uiPriority w:val="99"/>
    <w:unhideWhenUsed/>
    <w:rsid w:val="004B5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5664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00;&#35895;&#24066;&#20844;&#25991;&#2636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刈谷市公文書様式.dot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債権者番号</vt:lpstr>
      <vt:lpstr>債権者番号</vt:lpstr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債権者番号</dc:title>
  <dc:subject/>
  <dc:creator>*</dc:creator>
  <cp:keywords/>
  <cp:lastModifiedBy>okuda-k</cp:lastModifiedBy>
  <cp:revision>2</cp:revision>
  <cp:lastPrinted>2010-01-23T04:36:00Z</cp:lastPrinted>
  <dcterms:created xsi:type="dcterms:W3CDTF">2021-07-30T12:16:00Z</dcterms:created>
  <dcterms:modified xsi:type="dcterms:W3CDTF">2021-07-30T12:16:00Z</dcterms:modified>
</cp:coreProperties>
</file>