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7461" w14:textId="77777777" w:rsidR="00EA77EE" w:rsidRDefault="00EA77EE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補 助 事 業 等 実 績 報 告 書</w:t>
      </w:r>
    </w:p>
    <w:p w14:paraId="4880AB31" w14:textId="77777777" w:rsidR="002323D3" w:rsidRDefault="002323D3">
      <w:pPr>
        <w:jc w:val="both"/>
      </w:pPr>
    </w:p>
    <w:p w14:paraId="0B345D9B" w14:textId="77777777" w:rsidR="002323D3" w:rsidRDefault="00FD2FAD">
      <w:pPr>
        <w:jc w:val="right"/>
      </w:pPr>
      <w:r>
        <w:rPr>
          <w:rFonts w:hint="eastAsia"/>
        </w:rPr>
        <w:t xml:space="preserve">　　　　　　　　　　　　　　　　　　　　　　　　　　令和</w:t>
      </w:r>
      <w:r w:rsidR="00CF50FE">
        <w:rPr>
          <w:rFonts w:hint="eastAsia"/>
        </w:rPr>
        <w:t xml:space="preserve">　　</w:t>
      </w:r>
      <w:r w:rsidR="00F63EDE">
        <w:rPr>
          <w:rFonts w:hint="eastAsia"/>
        </w:rPr>
        <w:t>年</w:t>
      </w:r>
      <w:r w:rsidR="00C97D4A">
        <w:rPr>
          <w:rFonts w:hint="eastAsia"/>
        </w:rPr>
        <w:t xml:space="preserve">　　月　　</w:t>
      </w:r>
      <w:r w:rsidR="002323D3">
        <w:rPr>
          <w:rFonts w:hint="eastAsia"/>
        </w:rPr>
        <w:t>日</w:t>
      </w:r>
    </w:p>
    <w:p w14:paraId="72F7BEE0" w14:textId="77777777" w:rsidR="002323D3" w:rsidRDefault="002323D3">
      <w:pPr>
        <w:jc w:val="both"/>
      </w:pPr>
    </w:p>
    <w:p w14:paraId="256280BA" w14:textId="77777777" w:rsidR="002323D3" w:rsidRDefault="002323D3">
      <w:pPr>
        <w:jc w:val="both"/>
      </w:pPr>
      <w:r>
        <w:rPr>
          <w:rFonts w:hint="eastAsia"/>
        </w:rPr>
        <w:t xml:space="preserve">　刈　谷　市　長</w:t>
      </w:r>
    </w:p>
    <w:p w14:paraId="4EF12208" w14:textId="77777777" w:rsidR="002323D3" w:rsidRDefault="002323D3">
      <w:pPr>
        <w:jc w:val="both"/>
      </w:pPr>
    </w:p>
    <w:p w14:paraId="13B36B2B" w14:textId="77777777" w:rsidR="002323D3" w:rsidRDefault="002323D3">
      <w:pPr>
        <w:jc w:val="both"/>
      </w:pPr>
      <w:r>
        <w:rPr>
          <w:rFonts w:hint="eastAsia"/>
        </w:rPr>
        <w:t xml:space="preserve">　　　　　　　　　　　　　　　　</w:t>
      </w:r>
      <w:r w:rsidR="00F63EDE" w:rsidRPr="00F63EDE">
        <w:rPr>
          <w:rFonts w:hint="eastAsia"/>
          <w:spacing w:val="35"/>
          <w:fitText w:val="1960" w:id="-2033551872"/>
        </w:rPr>
        <w:t>所在地（住所</w:t>
      </w:r>
      <w:r w:rsidR="00F63EDE" w:rsidRPr="00F63EDE">
        <w:rPr>
          <w:rFonts w:hint="eastAsia"/>
          <w:fitText w:val="1960" w:id="-2033551872"/>
        </w:rPr>
        <w:t>）</w:t>
      </w:r>
      <w:r>
        <w:rPr>
          <w:rFonts w:hint="eastAsia"/>
        </w:rPr>
        <w:t xml:space="preserve">　</w:t>
      </w:r>
      <w:r w:rsidR="00F63EDE" w:rsidRPr="00F63EDE">
        <w:rPr>
          <w:rFonts w:hint="eastAsia"/>
          <w:u w:val="dotted"/>
        </w:rPr>
        <w:t xml:space="preserve">　　　　　　　　　　　　　</w:t>
      </w:r>
    </w:p>
    <w:p w14:paraId="6523176D" w14:textId="77777777" w:rsidR="002323D3" w:rsidRDefault="002323D3">
      <w:pPr>
        <w:jc w:val="both"/>
      </w:pPr>
      <w:r>
        <w:rPr>
          <w:rFonts w:hint="eastAsia"/>
        </w:rPr>
        <w:t xml:space="preserve">　　　　　　　　　　　　申請者　</w:t>
      </w:r>
      <w:r w:rsidR="00F63EDE" w:rsidRPr="00DE7A92">
        <w:rPr>
          <w:rFonts w:hint="eastAsia"/>
          <w:spacing w:val="107"/>
          <w:fitText w:val="1960" w:id="-2033551616"/>
        </w:rPr>
        <w:t>所属団体</w:t>
      </w:r>
      <w:r w:rsidR="00F63EDE" w:rsidRPr="00DE7A92">
        <w:rPr>
          <w:rFonts w:hint="eastAsia"/>
          <w:spacing w:val="2"/>
          <w:fitText w:val="1960" w:id="-2033551616"/>
        </w:rPr>
        <w:t>名</w:t>
      </w:r>
      <w:r>
        <w:rPr>
          <w:rFonts w:hint="eastAsia"/>
        </w:rPr>
        <w:t xml:space="preserve">　</w:t>
      </w:r>
      <w:r w:rsidR="00F63EDE" w:rsidRPr="00F63EDE">
        <w:rPr>
          <w:rFonts w:hint="eastAsia"/>
          <w:u w:val="dotted"/>
        </w:rPr>
        <w:t xml:space="preserve">　　　　　　　　　　　　　</w:t>
      </w:r>
    </w:p>
    <w:p w14:paraId="0E46A364" w14:textId="77777777" w:rsidR="002323D3" w:rsidRDefault="002323D3">
      <w:pPr>
        <w:jc w:val="both"/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="00F63EDE">
        <w:rPr>
          <w:rFonts w:hint="eastAsia"/>
        </w:rPr>
        <w:t>代表者職名・氏名</w:t>
      </w:r>
      <w:r>
        <w:rPr>
          <w:rFonts w:hint="eastAsia"/>
        </w:rPr>
        <w:t xml:space="preserve">　</w:t>
      </w:r>
      <w:r w:rsidR="00F63EDE" w:rsidRPr="00F63EDE">
        <w:rPr>
          <w:rFonts w:hint="eastAsia"/>
          <w:u w:val="dotted"/>
        </w:rPr>
        <w:t xml:space="preserve">　　　　　　　　　</w:t>
      </w:r>
      <w:r w:rsidR="00E02642">
        <w:rPr>
          <w:rFonts w:hint="eastAsia"/>
          <w:u w:val="dotted"/>
        </w:rPr>
        <w:t xml:space="preserve">　</w:t>
      </w:r>
      <w:r w:rsidR="00F63EDE" w:rsidRPr="00F63EDE">
        <w:rPr>
          <w:rFonts w:hint="eastAsia"/>
          <w:u w:val="dotted"/>
        </w:rPr>
        <w:t xml:space="preserve">　</w:t>
      </w:r>
      <w:r w:rsidR="00DE7A92">
        <w:rPr>
          <w:rFonts w:hint="eastAsia"/>
          <w:u w:val="dotted"/>
        </w:rPr>
        <w:t xml:space="preserve">　</w:t>
      </w:r>
      <w:r w:rsidR="00E02642">
        <w:rPr>
          <w:rFonts w:hint="eastAsia"/>
          <w:u w:val="dotted"/>
        </w:rPr>
        <w:t xml:space="preserve">　</w:t>
      </w:r>
    </w:p>
    <w:p w14:paraId="46F6F14B" w14:textId="77777777" w:rsidR="002323D3" w:rsidRPr="00DE7A92" w:rsidRDefault="002323D3">
      <w:pPr>
        <w:jc w:val="both"/>
      </w:pPr>
    </w:p>
    <w:p w14:paraId="0A93AC68" w14:textId="02CF2FD2" w:rsidR="002323D3" w:rsidRDefault="00BC5337">
      <w:pPr>
        <w:jc w:val="both"/>
      </w:pPr>
      <w:r>
        <w:rPr>
          <w:rFonts w:hint="eastAsia"/>
        </w:rPr>
        <w:t xml:space="preserve">　令和</w:t>
      </w:r>
      <w:r w:rsidR="00632A13">
        <w:rPr>
          <w:rFonts w:hint="eastAsia"/>
        </w:rPr>
        <w:t xml:space="preserve">　</w:t>
      </w:r>
      <w:r w:rsidR="002323D3">
        <w:rPr>
          <w:rFonts w:hint="eastAsia"/>
        </w:rPr>
        <w:t>年</w:t>
      </w:r>
      <w:r w:rsidR="00632A13">
        <w:rPr>
          <w:rFonts w:hint="eastAsia"/>
        </w:rPr>
        <w:t xml:space="preserve">　</w:t>
      </w:r>
      <w:r w:rsidR="00EA77EE">
        <w:rPr>
          <w:rFonts w:hint="eastAsia"/>
        </w:rPr>
        <w:t>月</w:t>
      </w:r>
      <w:r w:rsidR="00632A13">
        <w:rPr>
          <w:rFonts w:hint="eastAsia"/>
        </w:rPr>
        <w:t xml:space="preserve">　</w:t>
      </w:r>
      <w:r w:rsidR="00DE7A92">
        <w:rPr>
          <w:rFonts w:hint="eastAsia"/>
        </w:rPr>
        <w:t>日付刈教生第</w:t>
      </w:r>
      <w:r w:rsidR="00632A13">
        <w:rPr>
          <w:rFonts w:hint="eastAsia"/>
        </w:rPr>
        <w:t xml:space="preserve">　　　</w:t>
      </w:r>
      <w:r w:rsidR="00C85F53">
        <w:rPr>
          <w:rFonts w:hint="eastAsia"/>
        </w:rPr>
        <w:t>号で補助金等の交付を受けた令和</w:t>
      </w:r>
      <w:r w:rsidR="00632A13">
        <w:rPr>
          <w:rFonts w:hint="eastAsia"/>
        </w:rPr>
        <w:t xml:space="preserve">　</w:t>
      </w:r>
      <w:r w:rsidR="00EA77EE">
        <w:rPr>
          <w:rFonts w:hint="eastAsia"/>
        </w:rPr>
        <w:t>年度</w:t>
      </w:r>
      <w:r w:rsidR="00F63EDE">
        <w:rPr>
          <w:rFonts w:hint="eastAsia"/>
        </w:rPr>
        <w:t>ハツラツかりやっ子</w:t>
      </w:r>
      <w:r w:rsidR="002323D3">
        <w:rPr>
          <w:rFonts w:hint="eastAsia"/>
        </w:rPr>
        <w:t>育成</w:t>
      </w:r>
      <w:r w:rsidR="00F63EDE">
        <w:rPr>
          <w:rFonts w:hint="eastAsia"/>
        </w:rPr>
        <w:t>支援</w:t>
      </w:r>
      <w:r w:rsidR="002323D3">
        <w:rPr>
          <w:rFonts w:hint="eastAsia"/>
        </w:rPr>
        <w:t>事業</w:t>
      </w:r>
      <w:r w:rsidR="00EA77EE">
        <w:rPr>
          <w:rFonts w:hint="eastAsia"/>
        </w:rPr>
        <w:t>が完了したので、</w:t>
      </w:r>
      <w:r w:rsidR="002323D3">
        <w:rPr>
          <w:rFonts w:hint="eastAsia"/>
        </w:rPr>
        <w:t>刈谷市補助金等交付規則第</w:t>
      </w:r>
      <w:r w:rsidR="00EA77EE">
        <w:rPr>
          <w:rFonts w:hint="eastAsia"/>
        </w:rPr>
        <w:t>１０</w:t>
      </w:r>
      <w:r w:rsidR="002323D3">
        <w:rPr>
          <w:rFonts w:hint="eastAsia"/>
        </w:rPr>
        <w:t>条の規定により、下記のとおり</w:t>
      </w:r>
      <w:r w:rsidR="00EA77EE">
        <w:rPr>
          <w:rFonts w:hint="eastAsia"/>
        </w:rPr>
        <w:t>報告</w:t>
      </w:r>
      <w:r w:rsidR="002323D3">
        <w:rPr>
          <w:rFonts w:hint="eastAsia"/>
        </w:rPr>
        <w:t>します。</w:t>
      </w:r>
    </w:p>
    <w:p w14:paraId="5E49C34F" w14:textId="77777777" w:rsidR="002323D3" w:rsidRDefault="002323D3" w:rsidP="00DE7A92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5943"/>
      </w:tblGrid>
      <w:tr w:rsidR="002323D3" w14:paraId="275F809E" w14:textId="77777777">
        <w:trPr>
          <w:trHeight w:val="3485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ED68A03" w14:textId="77777777" w:rsidR="002323D3" w:rsidRDefault="00F53E35" w:rsidP="007801C0">
            <w:pPr>
              <w:jc w:val="center"/>
            </w:pPr>
            <w:r>
              <w:rPr>
                <w:rFonts w:hint="eastAsia"/>
              </w:rPr>
              <w:t>事業実績及び効果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14:paraId="1779668A" w14:textId="77777777" w:rsidR="002323D3" w:rsidRDefault="002323D3" w:rsidP="00F53E35">
            <w:r>
              <w:rPr>
                <w:rFonts w:hint="eastAsia"/>
              </w:rPr>
              <w:t xml:space="preserve">　</w:t>
            </w:r>
            <w:r w:rsidR="003A14C2">
              <w:rPr>
                <w:rFonts w:hint="eastAsia"/>
              </w:rPr>
              <w:t>別紙実施結果報告書のとおり</w:t>
            </w:r>
          </w:p>
        </w:tc>
      </w:tr>
      <w:tr w:rsidR="002323D3" w14:paraId="647B67AC" w14:textId="77777777">
        <w:trPr>
          <w:trHeight w:hRule="exact" w:val="696"/>
        </w:trPr>
        <w:tc>
          <w:tcPr>
            <w:tcW w:w="2142" w:type="dxa"/>
            <w:vAlign w:val="center"/>
          </w:tcPr>
          <w:p w14:paraId="15D607FD" w14:textId="77777777" w:rsidR="002323D3" w:rsidRDefault="00F53E35" w:rsidP="007801C0">
            <w:pPr>
              <w:jc w:val="center"/>
            </w:pPr>
            <w:r>
              <w:rPr>
                <w:rFonts w:hint="eastAsia"/>
              </w:rPr>
              <w:t>収</w:t>
            </w:r>
            <w:r w:rsidR="00A928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</w:t>
            </w:r>
            <w:r w:rsidR="00A928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</w:t>
            </w:r>
            <w:r w:rsidR="00A928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</w:p>
        </w:tc>
        <w:tc>
          <w:tcPr>
            <w:tcW w:w="5943" w:type="dxa"/>
            <w:vAlign w:val="center"/>
          </w:tcPr>
          <w:p w14:paraId="4EFD3F8A" w14:textId="77777777" w:rsidR="002323D3" w:rsidRDefault="002323D3">
            <w:r>
              <w:rPr>
                <w:rFonts w:hint="eastAsia"/>
              </w:rPr>
              <w:t xml:space="preserve">　</w:t>
            </w:r>
            <w:r w:rsidR="00F53E35">
              <w:rPr>
                <w:rFonts w:hint="eastAsia"/>
              </w:rPr>
              <w:t>別紙決算書</w:t>
            </w:r>
            <w:r w:rsidR="001C2078">
              <w:rPr>
                <w:rFonts w:hint="eastAsia"/>
              </w:rPr>
              <w:t>のとおり</w:t>
            </w:r>
          </w:p>
        </w:tc>
      </w:tr>
    </w:tbl>
    <w:p w14:paraId="6D4529D1" w14:textId="77777777" w:rsidR="002323D3" w:rsidRDefault="002323D3"/>
    <w:sectPr w:rsidR="002323D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13F9" w14:textId="77777777" w:rsidR="003C7E1B" w:rsidRDefault="003C7E1B" w:rsidP="003C7E1B">
      <w:r>
        <w:separator/>
      </w:r>
    </w:p>
  </w:endnote>
  <w:endnote w:type="continuationSeparator" w:id="0">
    <w:p w14:paraId="31F0A691" w14:textId="77777777" w:rsidR="003C7E1B" w:rsidRDefault="003C7E1B" w:rsidP="003C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2C31" w14:textId="77777777" w:rsidR="003C7E1B" w:rsidRDefault="003C7E1B" w:rsidP="003C7E1B">
      <w:r>
        <w:separator/>
      </w:r>
    </w:p>
  </w:footnote>
  <w:footnote w:type="continuationSeparator" w:id="0">
    <w:p w14:paraId="611EAE9E" w14:textId="77777777" w:rsidR="003C7E1B" w:rsidRDefault="003C7E1B" w:rsidP="003C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5B4"/>
    <w:multiLevelType w:val="singleLevel"/>
    <w:tmpl w:val="F7EA932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C36EB7"/>
    <w:multiLevelType w:val="singleLevel"/>
    <w:tmpl w:val="5920A9D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 w16cid:durableId="2054961044">
    <w:abstractNumId w:val="0"/>
  </w:num>
  <w:num w:numId="2" w16cid:durableId="179879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activeWritingStyle w:appName="MSWord" w:lang="ja-JP" w:vendorID="5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F0"/>
    <w:rsid w:val="000E4654"/>
    <w:rsid w:val="00133F99"/>
    <w:rsid w:val="00135793"/>
    <w:rsid w:val="00177103"/>
    <w:rsid w:val="001C2078"/>
    <w:rsid w:val="002323D3"/>
    <w:rsid w:val="00262573"/>
    <w:rsid w:val="00324BCF"/>
    <w:rsid w:val="00335E8B"/>
    <w:rsid w:val="0037060F"/>
    <w:rsid w:val="003A14C2"/>
    <w:rsid w:val="003B0042"/>
    <w:rsid w:val="003C7E1B"/>
    <w:rsid w:val="00616C58"/>
    <w:rsid w:val="00632A13"/>
    <w:rsid w:val="00693ECF"/>
    <w:rsid w:val="007801C0"/>
    <w:rsid w:val="007D6885"/>
    <w:rsid w:val="00815BA0"/>
    <w:rsid w:val="00836273"/>
    <w:rsid w:val="00973460"/>
    <w:rsid w:val="00A20574"/>
    <w:rsid w:val="00A35103"/>
    <w:rsid w:val="00A92852"/>
    <w:rsid w:val="00AA3AEE"/>
    <w:rsid w:val="00B17EDF"/>
    <w:rsid w:val="00B708F0"/>
    <w:rsid w:val="00B70B64"/>
    <w:rsid w:val="00BC5337"/>
    <w:rsid w:val="00C85F53"/>
    <w:rsid w:val="00C97D4A"/>
    <w:rsid w:val="00CF50FE"/>
    <w:rsid w:val="00D20FE7"/>
    <w:rsid w:val="00DE7A92"/>
    <w:rsid w:val="00E02642"/>
    <w:rsid w:val="00E42B0B"/>
    <w:rsid w:val="00EA77EE"/>
    <w:rsid w:val="00EB22E4"/>
    <w:rsid w:val="00EB64AC"/>
    <w:rsid w:val="00EC2236"/>
    <w:rsid w:val="00F53E35"/>
    <w:rsid w:val="00F63EDE"/>
    <w:rsid w:val="00FC746C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7C9C3"/>
  <w15:chartTrackingRefBased/>
  <w15:docId w15:val="{BC24809D-8047-42C6-97D7-81C06E9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ind w:right="-2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24B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E1B"/>
    <w:rPr>
      <w:rFonts w:ascii="ＭＳ 明朝"/>
      <w:sz w:val="22"/>
    </w:rPr>
  </w:style>
  <w:style w:type="paragraph" w:styleId="a8">
    <w:name w:val="footer"/>
    <w:basedOn w:val="a"/>
    <w:link w:val="a9"/>
    <w:uiPriority w:val="99"/>
    <w:unhideWhenUsed/>
    <w:rsid w:val="003C7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E1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</Template>
  <TotalTime>9</TotalTime>
  <Pages>1</Pages>
  <Words>161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            </vt:lpstr>
      <vt:lpstr>補助金等交付申請書            </vt:lpstr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/>
  <dc:creator>*</dc:creator>
  <cp:keywords/>
  <cp:lastModifiedBy>池田　萌々音</cp:lastModifiedBy>
  <cp:revision>5</cp:revision>
  <cp:lastPrinted>2013-04-01T02:38:00Z</cp:lastPrinted>
  <dcterms:created xsi:type="dcterms:W3CDTF">2021-07-30T12:09:00Z</dcterms:created>
  <dcterms:modified xsi:type="dcterms:W3CDTF">2023-04-17T09:39:00Z</dcterms:modified>
</cp:coreProperties>
</file>