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927C" w14:textId="7CD263D9" w:rsidR="002F610B" w:rsidRPr="00CC066A" w:rsidRDefault="002F610B" w:rsidP="004F0B62">
      <w:pPr>
        <w:rPr>
          <w:sz w:val="22"/>
          <w:szCs w:val="22"/>
        </w:rPr>
      </w:pPr>
      <w:r w:rsidRPr="00CC066A">
        <w:rPr>
          <w:rFonts w:hint="eastAsia"/>
          <w:sz w:val="22"/>
          <w:szCs w:val="22"/>
        </w:rPr>
        <w:t>様式第４号（第６条関係）</w:t>
      </w:r>
    </w:p>
    <w:p w14:paraId="6E6A7955" w14:textId="77777777" w:rsidR="00FF5257" w:rsidRPr="00CC066A" w:rsidRDefault="00FF5257" w:rsidP="00FF5257">
      <w:pPr>
        <w:ind w:left="240"/>
        <w:rPr>
          <w:sz w:val="22"/>
          <w:szCs w:val="22"/>
        </w:rPr>
      </w:pPr>
    </w:p>
    <w:p w14:paraId="05BDAD5D" w14:textId="77777777" w:rsidR="002F610B" w:rsidRPr="00CC066A" w:rsidRDefault="002F610B" w:rsidP="00FF5257">
      <w:pPr>
        <w:jc w:val="center"/>
        <w:rPr>
          <w:sz w:val="22"/>
          <w:szCs w:val="22"/>
        </w:rPr>
      </w:pPr>
      <w:r w:rsidRPr="00CC066A">
        <w:rPr>
          <w:rFonts w:hint="eastAsia"/>
          <w:sz w:val="22"/>
          <w:szCs w:val="22"/>
        </w:rPr>
        <w:t>刈谷市生ごみ処理機器購入費補助金交付申請書（共同住宅用）</w:t>
      </w:r>
    </w:p>
    <w:p w14:paraId="58B08972" w14:textId="77777777" w:rsidR="002F610B" w:rsidRPr="00CC066A" w:rsidRDefault="002F610B" w:rsidP="002F610B">
      <w:pPr>
        <w:rPr>
          <w:sz w:val="22"/>
          <w:szCs w:val="22"/>
        </w:rPr>
      </w:pPr>
    </w:p>
    <w:p w14:paraId="0795D141" w14:textId="77777777" w:rsidR="002F610B" w:rsidRPr="00CC066A" w:rsidRDefault="00A3431C" w:rsidP="002F610B">
      <w:pPr>
        <w:rPr>
          <w:sz w:val="22"/>
          <w:szCs w:val="22"/>
        </w:rPr>
      </w:pPr>
      <w:r w:rsidRPr="00CC066A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2F610B" w:rsidRPr="00CC066A">
        <w:rPr>
          <w:rFonts w:hint="eastAsia"/>
          <w:sz w:val="22"/>
          <w:szCs w:val="22"/>
        </w:rPr>
        <w:t xml:space="preserve">　　年　　月　　日</w:t>
      </w:r>
    </w:p>
    <w:p w14:paraId="1989613D" w14:textId="77777777" w:rsidR="002F610B" w:rsidRPr="00CC066A" w:rsidRDefault="002F610B" w:rsidP="002F610B">
      <w:pPr>
        <w:rPr>
          <w:sz w:val="22"/>
          <w:szCs w:val="22"/>
        </w:rPr>
      </w:pPr>
      <w:r w:rsidRPr="00CC066A">
        <w:rPr>
          <w:rFonts w:hint="eastAsia"/>
          <w:sz w:val="22"/>
          <w:szCs w:val="22"/>
        </w:rPr>
        <w:t xml:space="preserve">　刈　　谷　　市　　長</w:t>
      </w:r>
    </w:p>
    <w:p w14:paraId="46642498" w14:textId="77777777" w:rsidR="002F610B" w:rsidRPr="00CC066A" w:rsidRDefault="002F610B" w:rsidP="002F610B">
      <w:pPr>
        <w:rPr>
          <w:sz w:val="22"/>
          <w:szCs w:val="22"/>
          <w:u w:val="dotted"/>
        </w:rPr>
      </w:pPr>
      <w:r w:rsidRPr="00CC066A">
        <w:rPr>
          <w:rFonts w:hint="eastAsia"/>
          <w:sz w:val="22"/>
          <w:szCs w:val="22"/>
        </w:rPr>
        <w:t xml:space="preserve">　　　　　　　　　　　　　　　　住　　　所　</w:t>
      </w:r>
      <w:r w:rsidRPr="00CC066A">
        <w:rPr>
          <w:rFonts w:hint="eastAsia"/>
          <w:sz w:val="22"/>
          <w:szCs w:val="22"/>
          <w:u w:val="dotted"/>
        </w:rPr>
        <w:t xml:space="preserve">　　　　　　　　　　　　　　　</w:t>
      </w:r>
    </w:p>
    <w:p w14:paraId="0ADCC758" w14:textId="77777777" w:rsidR="002F610B" w:rsidRPr="00CC066A" w:rsidRDefault="002F610B" w:rsidP="002F610B">
      <w:pPr>
        <w:rPr>
          <w:sz w:val="22"/>
          <w:szCs w:val="22"/>
        </w:rPr>
      </w:pPr>
      <w:r w:rsidRPr="00CC066A">
        <w:rPr>
          <w:rFonts w:hint="eastAsia"/>
          <w:sz w:val="22"/>
          <w:szCs w:val="22"/>
        </w:rPr>
        <w:t xml:space="preserve">　　　　　　　　　　　　　　　　氏　　　名　</w:t>
      </w:r>
      <w:r w:rsidRPr="00CC066A">
        <w:rPr>
          <w:rFonts w:hint="eastAsia"/>
          <w:sz w:val="22"/>
          <w:szCs w:val="22"/>
          <w:u w:val="dotted"/>
        </w:rPr>
        <w:t xml:space="preserve">　　　　　　　　　　　　　　　</w:t>
      </w:r>
    </w:p>
    <w:p w14:paraId="52D83291" w14:textId="77777777" w:rsidR="002F610B" w:rsidRPr="00CC066A" w:rsidRDefault="002F610B" w:rsidP="002F610B">
      <w:pPr>
        <w:rPr>
          <w:sz w:val="22"/>
          <w:szCs w:val="22"/>
          <w:u w:val="dotted"/>
        </w:rPr>
      </w:pPr>
      <w:r w:rsidRPr="00CC066A">
        <w:rPr>
          <w:rFonts w:hint="eastAsia"/>
          <w:sz w:val="22"/>
          <w:szCs w:val="22"/>
        </w:rPr>
        <w:t xml:space="preserve">　　　　　　　　　　　　　　　　電話番号　　</w:t>
      </w:r>
      <w:r w:rsidRPr="00CC066A">
        <w:rPr>
          <w:rFonts w:hint="eastAsia"/>
          <w:sz w:val="22"/>
          <w:szCs w:val="22"/>
          <w:u w:val="dotted"/>
        </w:rPr>
        <w:t xml:space="preserve">　　　　　　　　　　　　　　　</w:t>
      </w:r>
    </w:p>
    <w:p w14:paraId="40CBF3E9" w14:textId="77777777" w:rsidR="003A320F" w:rsidRPr="00F85FA5" w:rsidRDefault="003A320F" w:rsidP="003A320F">
      <w:pPr>
        <w:rPr>
          <w:sz w:val="22"/>
          <w:szCs w:val="22"/>
          <w:u w:val="dotted"/>
        </w:rPr>
      </w:pPr>
    </w:p>
    <w:p w14:paraId="0BDB1D4A" w14:textId="77777777" w:rsidR="00E77744" w:rsidRPr="00F85FA5" w:rsidRDefault="008C05DB" w:rsidP="00E77744">
      <w:pPr>
        <w:ind w:right="-853" w:firstLineChars="100" w:firstLine="245"/>
        <w:rPr>
          <w:kern w:val="2"/>
        </w:rPr>
      </w:pPr>
      <w:r w:rsidRPr="00F85FA5">
        <w:rPr>
          <w:rFonts w:hint="eastAsia"/>
          <w:kern w:val="2"/>
        </w:rPr>
        <w:t>補助金の交付に当たり、市が税務資料の閲覧を行うことに同意の上、</w:t>
      </w:r>
      <w:r w:rsidR="00E77744" w:rsidRPr="00F85FA5">
        <w:rPr>
          <w:rFonts w:hint="eastAsia"/>
          <w:kern w:val="2"/>
        </w:rPr>
        <w:t>下記のとおり</w:t>
      </w:r>
    </w:p>
    <w:p w14:paraId="0E09EE5F" w14:textId="3E4C3006" w:rsidR="002F610B" w:rsidRPr="00F85FA5" w:rsidRDefault="008C05DB" w:rsidP="00E77744">
      <w:pPr>
        <w:ind w:right="-853"/>
        <w:rPr>
          <w:kern w:val="2"/>
        </w:rPr>
      </w:pPr>
      <w:r w:rsidRPr="00F85FA5">
        <w:rPr>
          <w:rFonts w:hint="eastAsia"/>
          <w:kern w:val="2"/>
        </w:rPr>
        <w:t>申請します。</w:t>
      </w:r>
    </w:p>
    <w:p w14:paraId="2E0A6EFB" w14:textId="77777777" w:rsidR="002F610B" w:rsidRPr="00CC066A" w:rsidRDefault="002F610B" w:rsidP="002F610B">
      <w:pPr>
        <w:pStyle w:val="a3"/>
        <w:rPr>
          <w:sz w:val="22"/>
          <w:szCs w:val="22"/>
        </w:rPr>
      </w:pPr>
      <w:r w:rsidRPr="00CC066A">
        <w:rPr>
          <w:rFonts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390"/>
      </w:tblGrid>
      <w:tr w:rsidR="00FF5257" w:rsidRPr="00CC066A" w14:paraId="535B79DF" w14:textId="77777777" w:rsidTr="007A299D">
        <w:trPr>
          <w:trHeight w:val="1148"/>
          <w:jc w:val="center"/>
        </w:trPr>
        <w:tc>
          <w:tcPr>
            <w:tcW w:w="2205" w:type="dxa"/>
            <w:vAlign w:val="center"/>
          </w:tcPr>
          <w:p w14:paraId="61505D10" w14:textId="77777777" w:rsidR="00FF5257" w:rsidRPr="00CC066A" w:rsidRDefault="00FF5257" w:rsidP="003E1E7F">
            <w:pPr>
              <w:jc w:val="distribute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>申請額</w:t>
            </w:r>
          </w:p>
        </w:tc>
        <w:tc>
          <w:tcPr>
            <w:tcW w:w="5390" w:type="dxa"/>
            <w:vAlign w:val="center"/>
          </w:tcPr>
          <w:p w14:paraId="630F0C65" w14:textId="77777777" w:rsidR="00FF5257" w:rsidRPr="00CC066A" w:rsidRDefault="00FF5257" w:rsidP="007A299D">
            <w:pPr>
              <w:pStyle w:val="a3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2F610B" w:rsidRPr="00CC066A" w14:paraId="67DFA0A3" w14:textId="77777777" w:rsidTr="003E1E7F">
        <w:trPr>
          <w:trHeight w:val="689"/>
          <w:jc w:val="center"/>
        </w:trPr>
        <w:tc>
          <w:tcPr>
            <w:tcW w:w="2205" w:type="dxa"/>
            <w:vAlign w:val="center"/>
          </w:tcPr>
          <w:p w14:paraId="775F5186" w14:textId="77777777" w:rsidR="002F610B" w:rsidRPr="00CC066A" w:rsidRDefault="002F610B" w:rsidP="003E1E7F">
            <w:pPr>
              <w:jc w:val="distribute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>購入日</w:t>
            </w:r>
          </w:p>
        </w:tc>
        <w:tc>
          <w:tcPr>
            <w:tcW w:w="5390" w:type="dxa"/>
            <w:vAlign w:val="center"/>
          </w:tcPr>
          <w:p w14:paraId="1EC78901" w14:textId="77777777" w:rsidR="002F610B" w:rsidRPr="00CC066A" w:rsidRDefault="002F610B" w:rsidP="003E1E7F">
            <w:pPr>
              <w:jc w:val="center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2F610B" w:rsidRPr="00CC066A" w14:paraId="5FFFD2AA" w14:textId="77777777" w:rsidTr="003E1E7F">
        <w:trPr>
          <w:trHeight w:val="690"/>
          <w:jc w:val="center"/>
        </w:trPr>
        <w:tc>
          <w:tcPr>
            <w:tcW w:w="2205" w:type="dxa"/>
            <w:vAlign w:val="center"/>
          </w:tcPr>
          <w:p w14:paraId="09226CAD" w14:textId="77777777" w:rsidR="002F610B" w:rsidRPr="00CC066A" w:rsidRDefault="002F610B" w:rsidP="003E1E7F">
            <w:pPr>
              <w:jc w:val="distribute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>事業目的</w:t>
            </w:r>
          </w:p>
        </w:tc>
        <w:tc>
          <w:tcPr>
            <w:tcW w:w="5390" w:type="dxa"/>
            <w:vAlign w:val="center"/>
          </w:tcPr>
          <w:p w14:paraId="08AFEC10" w14:textId="77777777" w:rsidR="002F610B" w:rsidRPr="00CC066A" w:rsidRDefault="002F610B" w:rsidP="003E1E7F">
            <w:pPr>
              <w:jc w:val="center"/>
              <w:rPr>
                <w:sz w:val="22"/>
                <w:szCs w:val="22"/>
              </w:rPr>
            </w:pPr>
            <w:r w:rsidRPr="00CC066A">
              <w:rPr>
                <w:sz w:val="22"/>
                <w:szCs w:val="22"/>
              </w:rPr>
              <w:fldChar w:fldCharType="begin"/>
            </w:r>
            <w:r w:rsidRPr="00CC066A">
              <w:rPr>
                <w:sz w:val="22"/>
                <w:szCs w:val="22"/>
              </w:rPr>
              <w:instrText xml:space="preserve"> eq \o\ad(</w:instrText>
            </w:r>
            <w:r w:rsidRPr="00CC066A">
              <w:rPr>
                <w:rFonts w:hint="eastAsia"/>
                <w:sz w:val="22"/>
                <w:szCs w:val="22"/>
              </w:rPr>
              <w:instrText>家庭ごみの減量のため</w:instrText>
            </w:r>
            <w:r w:rsidRPr="00CC066A">
              <w:rPr>
                <w:sz w:val="22"/>
                <w:szCs w:val="22"/>
              </w:rPr>
              <w:instrText>,</w:instrText>
            </w:r>
            <w:r w:rsidRPr="00CC066A">
              <w:rPr>
                <w:rFonts w:hint="eastAsia"/>
                <w:sz w:val="22"/>
                <w:szCs w:val="22"/>
              </w:rPr>
              <w:instrText xml:space="preserve">　　　　　　　　　　　　　　</w:instrText>
            </w:r>
            <w:r w:rsidRPr="00CC066A">
              <w:rPr>
                <w:sz w:val="22"/>
                <w:szCs w:val="22"/>
              </w:rPr>
              <w:instrText>)</w:instrText>
            </w:r>
            <w:r w:rsidRPr="00CC066A">
              <w:rPr>
                <w:sz w:val="22"/>
                <w:szCs w:val="22"/>
              </w:rPr>
              <w:fldChar w:fldCharType="end"/>
            </w:r>
          </w:p>
        </w:tc>
      </w:tr>
      <w:tr w:rsidR="002F610B" w:rsidRPr="00CC066A" w14:paraId="75DB8CE7" w14:textId="77777777" w:rsidTr="003E1E7F">
        <w:trPr>
          <w:trHeight w:val="1163"/>
          <w:jc w:val="center"/>
        </w:trPr>
        <w:tc>
          <w:tcPr>
            <w:tcW w:w="2205" w:type="dxa"/>
            <w:vAlign w:val="center"/>
          </w:tcPr>
          <w:p w14:paraId="7441AE14" w14:textId="77777777" w:rsidR="002F610B" w:rsidRPr="00CC066A" w:rsidRDefault="002F610B" w:rsidP="003E1E7F">
            <w:pPr>
              <w:jc w:val="distribute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>設置場所</w:t>
            </w:r>
          </w:p>
          <w:p w14:paraId="16C02BCE" w14:textId="77777777" w:rsidR="002F610B" w:rsidRPr="00CC066A" w:rsidRDefault="002F610B" w:rsidP="003E1E7F">
            <w:pPr>
              <w:jc w:val="distribute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>部屋数</w:t>
            </w:r>
          </w:p>
        </w:tc>
        <w:tc>
          <w:tcPr>
            <w:tcW w:w="5390" w:type="dxa"/>
            <w:vAlign w:val="center"/>
          </w:tcPr>
          <w:p w14:paraId="655D3F19" w14:textId="77777777" w:rsidR="002F610B" w:rsidRPr="00CC066A" w:rsidRDefault="002F610B" w:rsidP="003E1E7F">
            <w:pPr>
              <w:pStyle w:val="a3"/>
              <w:jc w:val="both"/>
              <w:rPr>
                <w:sz w:val="22"/>
                <w:szCs w:val="22"/>
              </w:rPr>
            </w:pPr>
          </w:p>
          <w:p w14:paraId="454A83F0" w14:textId="77777777" w:rsidR="002F610B" w:rsidRPr="00CC066A" w:rsidRDefault="002F610B" w:rsidP="003E1E7F">
            <w:pPr>
              <w:rPr>
                <w:sz w:val="22"/>
                <w:szCs w:val="22"/>
              </w:rPr>
            </w:pPr>
          </w:p>
          <w:p w14:paraId="56B47091" w14:textId="77777777" w:rsidR="002F610B" w:rsidRPr="00CC066A" w:rsidRDefault="002F610B" w:rsidP="003E1E7F">
            <w:pPr>
              <w:rPr>
                <w:sz w:val="22"/>
                <w:szCs w:val="22"/>
              </w:rPr>
            </w:pPr>
          </w:p>
          <w:p w14:paraId="634F5778" w14:textId="77777777" w:rsidR="002F610B" w:rsidRPr="00CC066A" w:rsidRDefault="002F610B" w:rsidP="003E1E7F">
            <w:pPr>
              <w:jc w:val="center"/>
              <w:rPr>
                <w:sz w:val="22"/>
                <w:szCs w:val="22"/>
              </w:rPr>
            </w:pPr>
          </w:p>
        </w:tc>
      </w:tr>
      <w:tr w:rsidR="002F610B" w:rsidRPr="00CC066A" w14:paraId="3C5CF8EB" w14:textId="77777777" w:rsidTr="003E1E7F">
        <w:trPr>
          <w:trHeight w:val="1140"/>
          <w:jc w:val="center"/>
        </w:trPr>
        <w:tc>
          <w:tcPr>
            <w:tcW w:w="2205" w:type="dxa"/>
            <w:vAlign w:val="center"/>
          </w:tcPr>
          <w:p w14:paraId="02B972DB" w14:textId="77777777" w:rsidR="002F610B" w:rsidRPr="00CC066A" w:rsidRDefault="002F610B" w:rsidP="003E1E7F">
            <w:pPr>
              <w:jc w:val="distribute"/>
              <w:rPr>
                <w:sz w:val="22"/>
                <w:szCs w:val="22"/>
              </w:rPr>
            </w:pPr>
            <w:proofErr w:type="gramStart"/>
            <w:r w:rsidRPr="00CC066A">
              <w:rPr>
                <w:rFonts w:hint="eastAsia"/>
                <w:sz w:val="22"/>
                <w:szCs w:val="22"/>
              </w:rPr>
              <w:t>製造メーカー</w:t>
            </w:r>
            <w:proofErr w:type="gramEnd"/>
          </w:p>
          <w:p w14:paraId="1F77F5A1" w14:textId="77777777" w:rsidR="002F610B" w:rsidRPr="00CC066A" w:rsidRDefault="002F610B" w:rsidP="003E1E7F">
            <w:pPr>
              <w:jc w:val="distribute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>商品名</w:t>
            </w:r>
          </w:p>
          <w:p w14:paraId="5816F290" w14:textId="77777777" w:rsidR="002F610B" w:rsidRPr="00CC066A" w:rsidRDefault="002F610B" w:rsidP="003E1E7F">
            <w:pPr>
              <w:jc w:val="distribute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>容量・処理能力</w:t>
            </w:r>
          </w:p>
        </w:tc>
        <w:tc>
          <w:tcPr>
            <w:tcW w:w="5390" w:type="dxa"/>
            <w:vAlign w:val="center"/>
          </w:tcPr>
          <w:p w14:paraId="03645D53" w14:textId="77777777" w:rsidR="002F610B" w:rsidRPr="00CC066A" w:rsidRDefault="002F610B" w:rsidP="003E1E7F">
            <w:pPr>
              <w:jc w:val="center"/>
              <w:rPr>
                <w:sz w:val="22"/>
                <w:szCs w:val="22"/>
              </w:rPr>
            </w:pPr>
          </w:p>
        </w:tc>
      </w:tr>
      <w:tr w:rsidR="002F610B" w:rsidRPr="00CC066A" w14:paraId="07103DA9" w14:textId="77777777" w:rsidTr="003E1E7F">
        <w:trPr>
          <w:trHeight w:val="909"/>
          <w:jc w:val="center"/>
        </w:trPr>
        <w:tc>
          <w:tcPr>
            <w:tcW w:w="2205" w:type="dxa"/>
            <w:vAlign w:val="center"/>
          </w:tcPr>
          <w:p w14:paraId="55C618F3" w14:textId="77777777" w:rsidR="002F610B" w:rsidRPr="00CC066A" w:rsidRDefault="002F610B" w:rsidP="003E1E7F">
            <w:pPr>
              <w:jc w:val="distribute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>購入価格</w:t>
            </w:r>
          </w:p>
        </w:tc>
        <w:tc>
          <w:tcPr>
            <w:tcW w:w="5390" w:type="dxa"/>
            <w:vAlign w:val="bottom"/>
          </w:tcPr>
          <w:p w14:paraId="2BB80A5B" w14:textId="77777777" w:rsidR="002F610B" w:rsidRPr="00CC066A" w:rsidRDefault="002F610B" w:rsidP="003E1E7F">
            <w:pPr>
              <w:jc w:val="center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 xml:space="preserve">　　　　　　　　　円（１基分の価格）</w:t>
            </w:r>
          </w:p>
          <w:p w14:paraId="4E7203FF" w14:textId="77777777" w:rsidR="002F610B" w:rsidRPr="00CC066A" w:rsidRDefault="002F610B" w:rsidP="003E1E7F">
            <w:pPr>
              <w:jc w:val="center"/>
              <w:rPr>
                <w:sz w:val="22"/>
                <w:szCs w:val="22"/>
              </w:rPr>
            </w:pPr>
          </w:p>
        </w:tc>
      </w:tr>
      <w:tr w:rsidR="002F610B" w:rsidRPr="00CC066A" w14:paraId="49777542" w14:textId="77777777" w:rsidTr="003E1E7F">
        <w:trPr>
          <w:trHeight w:val="1166"/>
          <w:jc w:val="center"/>
        </w:trPr>
        <w:tc>
          <w:tcPr>
            <w:tcW w:w="2205" w:type="dxa"/>
            <w:vAlign w:val="center"/>
          </w:tcPr>
          <w:p w14:paraId="151A1EB7" w14:textId="77777777" w:rsidR="002F610B" w:rsidRPr="00CC066A" w:rsidRDefault="002F610B" w:rsidP="003E1E7F">
            <w:pPr>
              <w:jc w:val="distribute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>購入店名</w:t>
            </w:r>
          </w:p>
        </w:tc>
        <w:tc>
          <w:tcPr>
            <w:tcW w:w="5390" w:type="dxa"/>
            <w:vAlign w:val="center"/>
          </w:tcPr>
          <w:p w14:paraId="26190D4D" w14:textId="77777777" w:rsidR="002F610B" w:rsidRPr="00CC066A" w:rsidRDefault="002F610B" w:rsidP="003E1E7F">
            <w:pPr>
              <w:pStyle w:val="a3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14:paraId="2A200D01" w14:textId="77777777" w:rsidR="002F610B" w:rsidRPr="00CC066A" w:rsidRDefault="002F610B" w:rsidP="003E1E7F">
            <w:pPr>
              <w:pStyle w:val="a3"/>
              <w:rPr>
                <w:sz w:val="22"/>
                <w:szCs w:val="22"/>
              </w:rPr>
            </w:pPr>
          </w:p>
          <w:p w14:paraId="2A9FA486" w14:textId="77777777" w:rsidR="002F610B" w:rsidRPr="00CC066A" w:rsidRDefault="002F610B" w:rsidP="004F0B62">
            <w:pPr>
              <w:pStyle w:val="a3"/>
              <w:rPr>
                <w:sz w:val="22"/>
                <w:szCs w:val="22"/>
              </w:rPr>
            </w:pPr>
            <w:r w:rsidRPr="00CC066A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06DA30E2" w14:textId="17A9AC3D" w:rsidR="002F610B" w:rsidRPr="00CC066A" w:rsidRDefault="00177264">
      <w:pPr>
        <w:ind w:left="2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151B0" wp14:editId="7BCA1711">
                <wp:simplePos x="0" y="0"/>
                <wp:positionH relativeFrom="column">
                  <wp:posOffset>-198681</wp:posOffset>
                </wp:positionH>
                <wp:positionV relativeFrom="paragraph">
                  <wp:posOffset>131386</wp:posOffset>
                </wp:positionV>
                <wp:extent cx="1945758" cy="78680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758" cy="786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3AE2E" w14:textId="77777777" w:rsidR="00177264" w:rsidRPr="008272B2" w:rsidRDefault="00177264" w:rsidP="00177264">
                            <w:pPr>
                              <w:rPr>
                                <w:szCs w:val="18"/>
                              </w:rPr>
                            </w:pPr>
                            <w:r w:rsidRPr="008272B2">
                              <w:rPr>
                                <w:rFonts w:hint="eastAsia"/>
                                <w:szCs w:val="18"/>
                              </w:rPr>
                              <w:t>（職員使用欄）</w:t>
                            </w:r>
                          </w:p>
                          <w:p w14:paraId="698DD53A" w14:textId="77777777" w:rsidR="00177264" w:rsidRPr="008272B2" w:rsidRDefault="00177264" w:rsidP="001772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8272B2">
                              <w:rPr>
                                <w:rFonts w:hint="eastAsia"/>
                              </w:rPr>
                              <w:t>税の確認　　月　　日</w:t>
                            </w:r>
                          </w:p>
                          <w:p w14:paraId="013A0CF5" w14:textId="77777777" w:rsidR="00177264" w:rsidRPr="00E80F57" w:rsidRDefault="00177264" w:rsidP="00177264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52DA4C2D" w14:textId="77777777" w:rsidR="00177264" w:rsidRPr="00177264" w:rsidRDefault="00177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151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65pt;margin-top:10.35pt;width:153.2pt;height:6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CmFgIAACwEAAAOAAAAZHJzL2Uyb0RvYy54bWysU02P2yAQvVfqf0DcGztpkk2sOKt0V6kq&#10;RbsrZVd7JhhiS5ihQGKnv74Ddj607anqBQZmmI/3Hov7tlbkKKyrQOd0OEgpEZpDUel9Tt9e119m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" filled="f" stroked="f" strokeweight=".5pt">
                <v:textbox>
                  <w:txbxContent>
                    <w:p w14:paraId="1193AE2E" w14:textId="77777777" w:rsidR="00177264" w:rsidRPr="008272B2" w:rsidRDefault="00177264" w:rsidP="00177264">
                      <w:pPr>
                        <w:rPr>
                          <w:szCs w:val="18"/>
                        </w:rPr>
                      </w:pPr>
                      <w:r w:rsidRPr="008272B2">
                        <w:rPr>
                          <w:rFonts w:hint="eastAsia"/>
                          <w:szCs w:val="18"/>
                        </w:rPr>
                        <w:t>（職員使用欄）</w:t>
                      </w:r>
                    </w:p>
                    <w:p w14:paraId="698DD53A" w14:textId="77777777" w:rsidR="00177264" w:rsidRPr="008272B2" w:rsidRDefault="00177264" w:rsidP="001772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8272B2">
                        <w:rPr>
                          <w:rFonts w:hint="eastAsia"/>
                        </w:rPr>
                        <w:t>税の確認　　月　　日</w:t>
                      </w:r>
                    </w:p>
                    <w:p w14:paraId="013A0CF5" w14:textId="77777777" w:rsidR="00177264" w:rsidRPr="00E80F57" w:rsidRDefault="00177264" w:rsidP="00177264">
                      <w:pPr>
                        <w:rPr>
                          <w:bdr w:val="single" w:sz="4" w:space="0" w:color="auto"/>
                        </w:rPr>
                      </w:pPr>
                    </w:p>
                    <w:p w14:paraId="52DA4C2D" w14:textId="77777777" w:rsidR="00177264" w:rsidRPr="00177264" w:rsidRDefault="00177264"/>
                  </w:txbxContent>
                </v:textbox>
              </v:shape>
            </w:pict>
          </mc:Fallback>
        </mc:AlternateContent>
      </w:r>
    </w:p>
    <w:sectPr w:rsidR="002F610B" w:rsidRPr="00CC066A" w:rsidSect="003A320F">
      <w:pgSz w:w="11906" w:h="16838" w:code="9"/>
      <w:pgMar w:top="1418" w:right="1418" w:bottom="1418" w:left="1418" w:header="851" w:footer="992" w:gutter="0"/>
      <w:cols w:space="425"/>
      <w:docGrid w:type="linesAndChars" w:linePitch="466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65CA" w14:textId="77777777" w:rsidR="00AE72E1" w:rsidRDefault="00AE72E1" w:rsidP="005C76D6">
      <w:r>
        <w:separator/>
      </w:r>
    </w:p>
  </w:endnote>
  <w:endnote w:type="continuationSeparator" w:id="0">
    <w:p w14:paraId="21F70739" w14:textId="77777777" w:rsidR="00AE72E1" w:rsidRDefault="00AE72E1" w:rsidP="005C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01A6" w14:textId="77777777" w:rsidR="00AE72E1" w:rsidRDefault="00AE72E1" w:rsidP="005C76D6">
      <w:r>
        <w:separator/>
      </w:r>
    </w:p>
  </w:footnote>
  <w:footnote w:type="continuationSeparator" w:id="0">
    <w:p w14:paraId="2654780B" w14:textId="77777777" w:rsidR="00AE72E1" w:rsidRDefault="00AE72E1" w:rsidP="005C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3AA1"/>
    <w:multiLevelType w:val="singleLevel"/>
    <w:tmpl w:val="D8C46766"/>
    <w:lvl w:ilvl="0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num w:numId="1" w16cid:durableId="136498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bordersDoNotSurroundHeader/>
  <w:bordersDoNotSurroundFooter/>
  <w:activeWritingStyle w:appName="MSWord" w:lang="ja-JP" w:vendorID="5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5F"/>
    <w:rsid w:val="00024C95"/>
    <w:rsid w:val="00177264"/>
    <w:rsid w:val="002A2E4D"/>
    <w:rsid w:val="002F610B"/>
    <w:rsid w:val="0030208B"/>
    <w:rsid w:val="003A320F"/>
    <w:rsid w:val="003E1E7F"/>
    <w:rsid w:val="00431B08"/>
    <w:rsid w:val="00440F55"/>
    <w:rsid w:val="004F0B62"/>
    <w:rsid w:val="0052335F"/>
    <w:rsid w:val="005965C5"/>
    <w:rsid w:val="005C76D6"/>
    <w:rsid w:val="00656AB7"/>
    <w:rsid w:val="0070555F"/>
    <w:rsid w:val="00726D12"/>
    <w:rsid w:val="007A299D"/>
    <w:rsid w:val="00831C10"/>
    <w:rsid w:val="008C05DB"/>
    <w:rsid w:val="00904CE7"/>
    <w:rsid w:val="00A3431C"/>
    <w:rsid w:val="00AE72E1"/>
    <w:rsid w:val="00CC066A"/>
    <w:rsid w:val="00DC58C5"/>
    <w:rsid w:val="00E06D56"/>
    <w:rsid w:val="00E77744"/>
    <w:rsid w:val="00F85FA5"/>
    <w:rsid w:val="00F972E2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1C1FB8C"/>
  <w15:chartTrackingRefBased/>
  <w15:docId w15:val="{2FD9C6C8-1B65-4223-9D1B-006A464E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ind w:right="-2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5C7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76D6"/>
    <w:rPr>
      <w:rFonts w:ascii="ＭＳ 明朝"/>
      <w:sz w:val="21"/>
    </w:rPr>
  </w:style>
  <w:style w:type="paragraph" w:styleId="a7">
    <w:name w:val="footer"/>
    <w:basedOn w:val="a"/>
    <w:link w:val="a8"/>
    <w:uiPriority w:val="99"/>
    <w:unhideWhenUsed/>
    <w:rsid w:val="005C7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76D6"/>
    <w:rPr>
      <w:rFonts w:ascii="ＭＳ 明朝"/>
      <w:sz w:val="21"/>
    </w:rPr>
  </w:style>
  <w:style w:type="paragraph" w:styleId="a9">
    <w:name w:val="Date"/>
    <w:basedOn w:val="a"/>
    <w:next w:val="a"/>
    <w:link w:val="aa"/>
    <w:rsid w:val="002F610B"/>
    <w:pPr>
      <w:jc w:val="both"/>
    </w:pPr>
  </w:style>
  <w:style w:type="character" w:customStyle="1" w:styleId="aa">
    <w:name w:val="日付 (文字)"/>
    <w:link w:val="a9"/>
    <w:rsid w:val="002F610B"/>
    <w:rPr>
      <w:rFonts w:ascii="ＭＳ 明朝"/>
      <w:sz w:val="21"/>
    </w:rPr>
  </w:style>
  <w:style w:type="table" w:styleId="ab">
    <w:name w:val="Table Grid"/>
    <w:basedOn w:val="a1"/>
    <w:uiPriority w:val="59"/>
    <w:rsid w:val="002A2E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00;&#35895;&#24066;&#20844;&#25991;&#2636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7C2A-427D-4F18-A517-9374F048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刈谷市公文書様式.dot</Template>
  <TotalTime>35</TotalTime>
  <Pages>1</Pages>
  <Words>163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*</dc:creator>
  <cp:keywords/>
  <cp:lastModifiedBy>吉村　糸織</cp:lastModifiedBy>
  <cp:revision>10</cp:revision>
  <cp:lastPrinted>2023-03-29T08:16:00Z</cp:lastPrinted>
  <dcterms:created xsi:type="dcterms:W3CDTF">2021-02-24T03:04:00Z</dcterms:created>
  <dcterms:modified xsi:type="dcterms:W3CDTF">2023-03-30T07:38:00Z</dcterms:modified>
</cp:coreProperties>
</file>